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6665" w14:textId="1A3182E4" w:rsidR="009901BC" w:rsidRPr="009901BC" w:rsidRDefault="000A1071" w:rsidP="00907E86">
      <w:pPr>
        <w:pStyle w:val="Revision"/>
        <w:spacing w:after="160" w:line="259" w:lineRule="auto"/>
        <w:sectPr w:rsidR="009901BC" w:rsidRPr="009901BC" w:rsidSect="00E51F2A">
          <w:headerReference w:type="default" r:id="rId11"/>
          <w:footerReference w:type="default" r:id="rId12"/>
          <w:footnotePr>
            <w:pos w:val="beneathText"/>
            <w:numFmt w:val="chicago"/>
          </w:footnotePr>
          <w:type w:val="continuous"/>
          <w:pgSz w:w="12240" w:h="15840"/>
          <w:pgMar w:top="1008" w:right="2520" w:bottom="1008" w:left="1080" w:header="144" w:footer="576" w:gutter="0"/>
          <w:cols w:num="2" w:space="720"/>
          <w:docGrid w:linePitch="360"/>
        </w:sectPr>
      </w:pPr>
      <w:r w:rsidRPr="000A1071">
        <w:rPr>
          <w:noProof/>
        </w:rPr>
        <w:drawing>
          <wp:inline distT="0" distB="0" distL="0" distR="0" wp14:anchorId="501F979E" wp14:editId="170D0C6F">
            <wp:extent cx="1499191" cy="499731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71" cy="51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4E99" w14:textId="36A4D889" w:rsidR="00BE4A3F" w:rsidRPr="00554759" w:rsidRDefault="00811F9F" w:rsidP="00554759">
      <w:pPr>
        <w:pStyle w:val="ISAltTitleDeckL1H1"/>
        <w:rPr>
          <w:rStyle w:val="ISYearL1H1Char"/>
          <w:caps w:val="0"/>
        </w:rPr>
      </w:pPr>
      <w:r>
        <w:t xml:space="preserve">student </w:t>
      </w:r>
      <w:r w:rsidR="009901BC">
        <w:t>access</w:t>
      </w:r>
      <w:r w:rsidR="00BE4A3F">
        <w:t xml:space="preserve"> </w:t>
      </w:r>
      <w:r w:rsidR="00554759">
        <w:br/>
      </w:r>
      <w:r w:rsidR="00BE4A3F" w:rsidRPr="00554759">
        <w:rPr>
          <w:rStyle w:val="ISYearL1H1Char"/>
          <w:caps w:val="0"/>
        </w:rPr>
        <w:t>ACT</w:t>
      </w:r>
      <w:r w:rsidR="00554759" w:rsidRPr="00554759">
        <w:rPr>
          <w:rStyle w:val="ISYearL1H1Char"/>
          <w:caps w:val="0"/>
          <w:vertAlign w:val="superscript"/>
        </w:rPr>
        <w:t>®</w:t>
      </w:r>
      <w:r w:rsidR="00BE4A3F" w:rsidRPr="00554759">
        <w:rPr>
          <w:rStyle w:val="ISYearL1H1Char"/>
          <w:caps w:val="0"/>
        </w:rPr>
        <w:t xml:space="preserve"> Online Prep</w:t>
      </w:r>
    </w:p>
    <w:p w14:paraId="680A018C" w14:textId="77777777" w:rsidR="00BE4A3F" w:rsidRPr="009901BC" w:rsidRDefault="00BE4A3F" w:rsidP="00BE4A3F">
      <w:pPr>
        <w:pStyle w:val="ISBodyText"/>
        <w:rPr>
          <w:sz w:val="22"/>
          <w:szCs w:val="20"/>
        </w:rPr>
      </w:pPr>
      <w:r w:rsidRPr="009901BC">
        <w:rPr>
          <w:sz w:val="22"/>
          <w:szCs w:val="20"/>
        </w:rPr>
        <w:t xml:space="preserve">Dear </w:t>
      </w:r>
      <w:r w:rsidRPr="004C5118">
        <w:rPr>
          <w:color w:val="C00000"/>
          <w:sz w:val="22"/>
          <w:szCs w:val="20"/>
        </w:rPr>
        <w:t>[FIRST NAME],</w:t>
      </w:r>
    </w:p>
    <w:p w14:paraId="62EA3A03" w14:textId="646D381C" w:rsidR="00BE4A3F" w:rsidRPr="009901BC" w:rsidRDefault="00BE4A3F" w:rsidP="00BE4A3F">
      <w:pPr>
        <w:pStyle w:val="ISBodyText"/>
        <w:rPr>
          <w:sz w:val="22"/>
          <w:szCs w:val="20"/>
        </w:rPr>
      </w:pPr>
      <w:r w:rsidRPr="009901BC">
        <w:rPr>
          <w:sz w:val="22"/>
          <w:szCs w:val="20"/>
        </w:rPr>
        <w:t>Your state, district, or school has provided you with access to ACT</w:t>
      </w:r>
      <w:r w:rsidRPr="009901BC">
        <w:rPr>
          <w:sz w:val="22"/>
          <w:szCs w:val="20"/>
          <w:vertAlign w:val="superscript"/>
        </w:rPr>
        <w:t>®</w:t>
      </w:r>
      <w:r w:rsidRPr="009901BC">
        <w:rPr>
          <w:sz w:val="22"/>
          <w:szCs w:val="20"/>
        </w:rPr>
        <w:t xml:space="preserve"> Online Prep (AOP)! You will find this a very useful online resource to </w:t>
      </w:r>
      <w:r w:rsidR="00907E86">
        <w:rPr>
          <w:sz w:val="22"/>
          <w:szCs w:val="20"/>
        </w:rPr>
        <w:t xml:space="preserve">help </w:t>
      </w:r>
      <w:r w:rsidRPr="009901BC">
        <w:rPr>
          <w:sz w:val="22"/>
          <w:szCs w:val="20"/>
        </w:rPr>
        <w:t>prepare you to take the ACT</w:t>
      </w:r>
      <w:r w:rsidRPr="009901BC">
        <w:rPr>
          <w:sz w:val="22"/>
          <w:szCs w:val="20"/>
          <w:vertAlign w:val="superscript"/>
        </w:rPr>
        <w:t>®</w:t>
      </w:r>
      <w:r w:rsidRPr="009901BC">
        <w:rPr>
          <w:sz w:val="22"/>
          <w:szCs w:val="20"/>
        </w:rPr>
        <w:t xml:space="preserve"> test.</w:t>
      </w:r>
    </w:p>
    <w:p w14:paraId="4EC08358" w14:textId="77777777" w:rsidR="00BE4A3F" w:rsidRPr="009901BC" w:rsidRDefault="00BE4A3F" w:rsidP="00BE4A3F">
      <w:pPr>
        <w:pStyle w:val="ISBodyText"/>
        <w:rPr>
          <w:sz w:val="22"/>
          <w:szCs w:val="20"/>
        </w:rPr>
      </w:pPr>
      <w:r w:rsidRPr="009901BC">
        <w:rPr>
          <w:sz w:val="22"/>
          <w:szCs w:val="20"/>
        </w:rPr>
        <w:t>You’re already preparing to take the ACT with what you’re learning in school—but additional practice can help you do your best. AOP helps you:</w:t>
      </w:r>
    </w:p>
    <w:p w14:paraId="4A7BA348" w14:textId="71CA20C1" w:rsidR="00BE4A3F" w:rsidRPr="009901BC" w:rsidRDefault="00BE4A3F" w:rsidP="00554759">
      <w:pPr>
        <w:pStyle w:val="ISBulletText1"/>
        <w:rPr>
          <w:sz w:val="22"/>
          <w:szCs w:val="22"/>
        </w:rPr>
      </w:pPr>
      <w:r w:rsidRPr="009901BC">
        <w:rPr>
          <w:rStyle w:val="ISBulletHead1BodTxtPChar"/>
          <w:sz w:val="22"/>
          <w:szCs w:val="22"/>
        </w:rPr>
        <w:t>Get ready</w:t>
      </w:r>
      <w:r w:rsidR="00554759" w:rsidRPr="009901BC">
        <w:rPr>
          <w:rStyle w:val="ISBulletHead1BodTxtPChar"/>
          <w:sz w:val="22"/>
          <w:szCs w:val="22"/>
        </w:rPr>
        <w:t>:</w:t>
      </w:r>
      <w:r w:rsidR="00554759" w:rsidRPr="009901BC">
        <w:rPr>
          <w:sz w:val="22"/>
          <w:szCs w:val="22"/>
        </w:rPr>
        <w:t xml:space="preserve"> </w:t>
      </w:r>
      <w:r w:rsidRPr="009901BC">
        <w:rPr>
          <w:sz w:val="22"/>
          <w:szCs w:val="22"/>
        </w:rPr>
        <w:t>It’s a great way to prepare for the ACT, especially since it’s built by the ACT test makers themselves.</w:t>
      </w:r>
    </w:p>
    <w:p w14:paraId="0433D29B" w14:textId="1CF81363" w:rsidR="00BE4A3F" w:rsidRPr="009901BC" w:rsidRDefault="00BE4A3F" w:rsidP="00554759">
      <w:pPr>
        <w:pStyle w:val="ISBulletText1"/>
        <w:rPr>
          <w:sz w:val="22"/>
          <w:szCs w:val="22"/>
        </w:rPr>
      </w:pPr>
      <w:r w:rsidRPr="009901BC">
        <w:rPr>
          <w:rStyle w:val="ISBulletHead1BodTxtPChar"/>
          <w:sz w:val="22"/>
          <w:szCs w:val="22"/>
        </w:rPr>
        <w:t>Get comfortable</w:t>
      </w:r>
      <w:r w:rsidR="00554759" w:rsidRPr="009901BC">
        <w:rPr>
          <w:rStyle w:val="ISBulletHead1BodTxtPChar"/>
          <w:sz w:val="22"/>
          <w:szCs w:val="22"/>
        </w:rPr>
        <w:t>:</w:t>
      </w:r>
      <w:r w:rsidR="00554759" w:rsidRPr="009901BC">
        <w:rPr>
          <w:sz w:val="22"/>
          <w:szCs w:val="22"/>
        </w:rPr>
        <w:t xml:space="preserve"> </w:t>
      </w:r>
      <w:r w:rsidRPr="009901BC">
        <w:rPr>
          <w:sz w:val="22"/>
          <w:szCs w:val="22"/>
        </w:rPr>
        <w:t xml:space="preserve">The practice questions and tests are from previous ACT tests, which helps you get used to the format </w:t>
      </w:r>
      <w:r w:rsidR="004C5118">
        <w:rPr>
          <w:sz w:val="22"/>
          <w:szCs w:val="22"/>
        </w:rPr>
        <w:t>before</w:t>
      </w:r>
      <w:r w:rsidRPr="009901BC">
        <w:rPr>
          <w:sz w:val="22"/>
          <w:szCs w:val="22"/>
        </w:rPr>
        <w:t xml:space="preserve"> test day.</w:t>
      </w:r>
    </w:p>
    <w:p w14:paraId="532348CB" w14:textId="0F592046" w:rsidR="00BE4A3F" w:rsidRPr="009901BC" w:rsidRDefault="00BE4A3F" w:rsidP="00554759">
      <w:pPr>
        <w:pStyle w:val="ISBulletText1"/>
        <w:rPr>
          <w:sz w:val="22"/>
          <w:szCs w:val="22"/>
        </w:rPr>
      </w:pPr>
      <w:r w:rsidRPr="009901BC">
        <w:rPr>
          <w:rStyle w:val="ISBulletHead1BodTxtPChar"/>
          <w:sz w:val="22"/>
          <w:szCs w:val="22"/>
        </w:rPr>
        <w:t>Get confident</w:t>
      </w:r>
      <w:r w:rsidR="00554759" w:rsidRPr="009901BC">
        <w:rPr>
          <w:rStyle w:val="ISBulletHead1BodTxtPChar"/>
          <w:sz w:val="22"/>
          <w:szCs w:val="22"/>
        </w:rPr>
        <w:t>:</w:t>
      </w:r>
      <w:r w:rsidR="00554759" w:rsidRPr="009901BC">
        <w:rPr>
          <w:sz w:val="22"/>
          <w:szCs w:val="22"/>
        </w:rPr>
        <w:t xml:space="preserve"> </w:t>
      </w:r>
      <w:r w:rsidRPr="009901BC">
        <w:rPr>
          <w:sz w:val="22"/>
          <w:szCs w:val="22"/>
        </w:rPr>
        <w:t xml:space="preserve">As you see your scores and percentages change with each completed lesson and practice session, you’ll know </w:t>
      </w:r>
      <w:r w:rsidR="004C5118">
        <w:rPr>
          <w:sz w:val="22"/>
          <w:szCs w:val="22"/>
        </w:rPr>
        <w:t>you’re getting used to it.</w:t>
      </w:r>
      <w:r w:rsidRPr="009901BC">
        <w:rPr>
          <w:sz w:val="22"/>
          <w:szCs w:val="22"/>
        </w:rPr>
        <w:t xml:space="preserve"> </w:t>
      </w:r>
    </w:p>
    <w:p w14:paraId="0BAC6E57" w14:textId="32AF3C84" w:rsidR="00BE4A3F" w:rsidRPr="009901BC" w:rsidRDefault="00BE4A3F" w:rsidP="00554759">
      <w:pPr>
        <w:pStyle w:val="ISBulletText1"/>
        <w:rPr>
          <w:sz w:val="22"/>
          <w:szCs w:val="22"/>
        </w:rPr>
      </w:pPr>
      <w:r w:rsidRPr="009901BC">
        <w:rPr>
          <w:rStyle w:val="ISBulletHead1BodTxtPChar"/>
          <w:sz w:val="22"/>
          <w:szCs w:val="22"/>
        </w:rPr>
        <w:t>Go mobile</w:t>
      </w:r>
      <w:r w:rsidR="00554759" w:rsidRPr="009901BC">
        <w:rPr>
          <w:rStyle w:val="ISBulletHead1BodTxtPChar"/>
          <w:sz w:val="22"/>
          <w:szCs w:val="22"/>
        </w:rPr>
        <w:t>:</w:t>
      </w:r>
      <w:r w:rsidR="00554759" w:rsidRPr="009901BC">
        <w:rPr>
          <w:sz w:val="22"/>
          <w:szCs w:val="22"/>
        </w:rPr>
        <w:t xml:space="preserve"> </w:t>
      </w:r>
      <w:r w:rsidRPr="009901BC">
        <w:rPr>
          <w:sz w:val="22"/>
          <w:szCs w:val="22"/>
        </w:rPr>
        <w:t>A free AOP mobile app is available for when you’re on the go!</w:t>
      </w:r>
    </w:p>
    <w:p w14:paraId="7111A3DE" w14:textId="77777777" w:rsidR="00BE4A3F" w:rsidRPr="009901BC" w:rsidRDefault="00BE4A3F" w:rsidP="00554759">
      <w:pPr>
        <w:pStyle w:val="ISHead1L2H2"/>
        <w:rPr>
          <w:sz w:val="32"/>
          <w:szCs w:val="28"/>
        </w:rPr>
      </w:pPr>
      <w:r w:rsidRPr="009901BC">
        <w:rPr>
          <w:sz w:val="32"/>
          <w:szCs w:val="28"/>
        </w:rPr>
        <w:t>AOP Login Credentials</w:t>
      </w:r>
    </w:p>
    <w:p w14:paraId="4CC8788E" w14:textId="77777777" w:rsidR="00BE4A3F" w:rsidRPr="009901BC" w:rsidRDefault="00BE4A3F" w:rsidP="00BE4A3F">
      <w:pPr>
        <w:pStyle w:val="ISBodyText"/>
        <w:rPr>
          <w:sz w:val="22"/>
          <w:szCs w:val="20"/>
        </w:rPr>
      </w:pPr>
      <w:r w:rsidRPr="009901BC">
        <w:rPr>
          <w:sz w:val="22"/>
          <w:szCs w:val="20"/>
        </w:rPr>
        <w:t>Below are the AOP login credentials chosen by your school official. Keep these login credentials.</w:t>
      </w:r>
    </w:p>
    <w:p w14:paraId="41C5B1A2" w14:textId="77777777" w:rsidR="00BE4A3F" w:rsidRPr="009901BC" w:rsidRDefault="00BE4A3F" w:rsidP="00554759">
      <w:pPr>
        <w:pStyle w:val="ISBodyText"/>
        <w:tabs>
          <w:tab w:val="left" w:pos="1440"/>
        </w:tabs>
        <w:rPr>
          <w:sz w:val="22"/>
          <w:szCs w:val="20"/>
        </w:rPr>
      </w:pPr>
      <w:r w:rsidRPr="009901BC">
        <w:rPr>
          <w:sz w:val="22"/>
          <w:szCs w:val="20"/>
        </w:rPr>
        <w:t>Email</w:t>
      </w:r>
      <w:r w:rsidRPr="009901BC">
        <w:rPr>
          <w:sz w:val="22"/>
          <w:szCs w:val="20"/>
        </w:rPr>
        <w:tab/>
      </w:r>
      <w:r w:rsidRPr="004C5118">
        <w:rPr>
          <w:color w:val="C00000"/>
          <w:sz w:val="22"/>
          <w:szCs w:val="20"/>
        </w:rPr>
        <w:t>[EMAIL]</w:t>
      </w:r>
    </w:p>
    <w:p w14:paraId="583C69B8" w14:textId="77777777" w:rsidR="00BE4A3F" w:rsidRPr="009901BC" w:rsidRDefault="00BE4A3F" w:rsidP="00554759">
      <w:pPr>
        <w:pStyle w:val="ISBodyText"/>
        <w:tabs>
          <w:tab w:val="left" w:pos="1440"/>
        </w:tabs>
        <w:rPr>
          <w:sz w:val="22"/>
          <w:szCs w:val="20"/>
        </w:rPr>
      </w:pPr>
      <w:r w:rsidRPr="009901BC">
        <w:rPr>
          <w:sz w:val="22"/>
          <w:szCs w:val="20"/>
        </w:rPr>
        <w:t>Password</w:t>
      </w:r>
      <w:r w:rsidRPr="009901BC">
        <w:rPr>
          <w:sz w:val="22"/>
          <w:szCs w:val="20"/>
        </w:rPr>
        <w:tab/>
      </w:r>
      <w:r w:rsidRPr="004C5118">
        <w:rPr>
          <w:color w:val="C00000"/>
          <w:sz w:val="22"/>
          <w:szCs w:val="20"/>
        </w:rPr>
        <w:t>[PASSWORD]</w:t>
      </w:r>
    </w:p>
    <w:p w14:paraId="20B097D4" w14:textId="26A4B43C" w:rsidR="00BE4A3F" w:rsidRPr="009901BC" w:rsidRDefault="00554759" w:rsidP="00554759">
      <w:pPr>
        <w:pStyle w:val="ISHead1L2H2"/>
        <w:rPr>
          <w:sz w:val="32"/>
          <w:szCs w:val="28"/>
        </w:rPr>
      </w:pPr>
      <w:r w:rsidRPr="009901BC">
        <w:rPr>
          <w:sz w:val="32"/>
          <w:szCs w:val="28"/>
        </w:rPr>
        <w:t>AOP Account Sign In</w:t>
      </w:r>
    </w:p>
    <w:p w14:paraId="31BD6DA4" w14:textId="77777777" w:rsidR="00BE4A3F" w:rsidRPr="009901BC" w:rsidRDefault="00BE4A3F" w:rsidP="00BE4A3F">
      <w:pPr>
        <w:pStyle w:val="ISBodyText"/>
        <w:rPr>
          <w:sz w:val="22"/>
          <w:szCs w:val="20"/>
        </w:rPr>
      </w:pPr>
      <w:r w:rsidRPr="009901BC">
        <w:rPr>
          <w:sz w:val="22"/>
          <w:szCs w:val="20"/>
        </w:rPr>
        <w:t>From an internet browser, take the following steps to sign in and get started:</w:t>
      </w:r>
    </w:p>
    <w:p w14:paraId="4B240D4F" w14:textId="24116FD8" w:rsidR="00BE4A3F" w:rsidRPr="009901BC" w:rsidRDefault="00BE4A3F" w:rsidP="009901BC">
      <w:pPr>
        <w:pStyle w:val="ISNumberedList"/>
        <w:rPr>
          <w:sz w:val="22"/>
          <w:szCs w:val="20"/>
        </w:rPr>
      </w:pPr>
      <w:r w:rsidRPr="009901BC">
        <w:rPr>
          <w:sz w:val="22"/>
          <w:szCs w:val="20"/>
        </w:rPr>
        <w:t xml:space="preserve">Go to </w:t>
      </w:r>
      <w:hyperlink r:id="rId14" w:history="1">
        <w:r w:rsidRPr="009901BC">
          <w:rPr>
            <w:rStyle w:val="Hyperlink"/>
            <w:sz w:val="22"/>
            <w:szCs w:val="20"/>
          </w:rPr>
          <w:t>https://onlineprep.act.org/.</w:t>
        </w:r>
      </w:hyperlink>
    </w:p>
    <w:p w14:paraId="411F7CA5" w14:textId="1E3D2979" w:rsidR="00BE4A3F" w:rsidRPr="009901BC" w:rsidRDefault="00BE4A3F" w:rsidP="009901BC">
      <w:pPr>
        <w:pStyle w:val="ISNumberedList"/>
        <w:rPr>
          <w:sz w:val="22"/>
          <w:szCs w:val="20"/>
        </w:rPr>
      </w:pPr>
      <w:r w:rsidRPr="009901BC">
        <w:rPr>
          <w:sz w:val="22"/>
          <w:szCs w:val="20"/>
        </w:rPr>
        <w:t xml:space="preserve">Select </w:t>
      </w:r>
      <w:r w:rsidRPr="009901BC">
        <w:rPr>
          <w:rFonts w:ascii="Montserrat SemiBold" w:hAnsi="Montserrat SemiBold"/>
          <w:sz w:val="22"/>
          <w:szCs w:val="20"/>
        </w:rPr>
        <w:t>Sign In</w:t>
      </w:r>
      <w:r w:rsidRPr="009901BC">
        <w:rPr>
          <w:sz w:val="22"/>
          <w:szCs w:val="20"/>
        </w:rPr>
        <w:t>.</w:t>
      </w:r>
    </w:p>
    <w:p w14:paraId="6FFDA3D3" w14:textId="5FAF4C8D" w:rsidR="00BE4A3F" w:rsidRPr="009901BC" w:rsidRDefault="00BE4A3F" w:rsidP="009901BC">
      <w:pPr>
        <w:pStyle w:val="ISNumberedList"/>
        <w:rPr>
          <w:sz w:val="22"/>
          <w:szCs w:val="20"/>
        </w:rPr>
      </w:pPr>
      <w:r w:rsidRPr="009901BC">
        <w:rPr>
          <w:sz w:val="22"/>
          <w:szCs w:val="20"/>
        </w:rPr>
        <w:t xml:space="preserve">Enter the </w:t>
      </w:r>
      <w:r w:rsidRPr="009901BC">
        <w:rPr>
          <w:rFonts w:ascii="Montserrat SemiBold" w:hAnsi="Montserrat SemiBold"/>
          <w:sz w:val="22"/>
          <w:szCs w:val="20"/>
        </w:rPr>
        <w:t>Email</w:t>
      </w:r>
      <w:r w:rsidRPr="009901BC">
        <w:rPr>
          <w:sz w:val="22"/>
          <w:szCs w:val="20"/>
        </w:rPr>
        <w:t xml:space="preserve"> address.</w:t>
      </w:r>
    </w:p>
    <w:p w14:paraId="7082C658" w14:textId="6B932934" w:rsidR="00BE4A3F" w:rsidRPr="009901BC" w:rsidRDefault="00BE4A3F" w:rsidP="009901BC">
      <w:pPr>
        <w:pStyle w:val="ISNumberedList"/>
        <w:rPr>
          <w:sz w:val="22"/>
          <w:szCs w:val="20"/>
        </w:rPr>
      </w:pPr>
      <w:r w:rsidRPr="009901BC">
        <w:rPr>
          <w:sz w:val="22"/>
          <w:szCs w:val="20"/>
        </w:rPr>
        <w:t xml:space="preserve">Enter the </w:t>
      </w:r>
      <w:r w:rsidRPr="009901BC">
        <w:rPr>
          <w:rFonts w:ascii="Montserrat SemiBold" w:hAnsi="Montserrat SemiBold"/>
          <w:sz w:val="22"/>
          <w:szCs w:val="20"/>
        </w:rPr>
        <w:t>Password</w:t>
      </w:r>
      <w:r w:rsidR="00E2052C" w:rsidRPr="009901BC">
        <w:rPr>
          <w:sz w:val="22"/>
          <w:szCs w:val="20"/>
        </w:rPr>
        <w:t>.</w:t>
      </w:r>
    </w:p>
    <w:p w14:paraId="63FFFF00" w14:textId="6CD06E19" w:rsidR="00BE4A3F" w:rsidRPr="009901BC" w:rsidRDefault="00BE4A3F" w:rsidP="009901BC">
      <w:pPr>
        <w:pStyle w:val="ISNumberedList"/>
        <w:rPr>
          <w:sz w:val="22"/>
          <w:szCs w:val="20"/>
        </w:rPr>
      </w:pPr>
      <w:r w:rsidRPr="009901BC">
        <w:rPr>
          <w:sz w:val="22"/>
          <w:szCs w:val="20"/>
        </w:rPr>
        <w:t xml:space="preserve">Select </w:t>
      </w:r>
      <w:r w:rsidRPr="009901BC">
        <w:rPr>
          <w:rFonts w:ascii="Montserrat SemiBold" w:hAnsi="Montserrat SemiBold"/>
          <w:sz w:val="22"/>
          <w:szCs w:val="20"/>
        </w:rPr>
        <w:t>Sign In</w:t>
      </w:r>
      <w:r w:rsidR="00907E86">
        <w:rPr>
          <w:rFonts w:ascii="Montserrat SemiBold" w:hAnsi="Montserrat SemiBold"/>
          <w:sz w:val="22"/>
          <w:szCs w:val="20"/>
        </w:rPr>
        <w:t xml:space="preserve"> </w:t>
      </w:r>
      <w:r w:rsidR="009901BC" w:rsidRPr="009901BC">
        <w:rPr>
          <w:sz w:val="22"/>
          <w:szCs w:val="20"/>
        </w:rPr>
        <w:t>again</w:t>
      </w:r>
      <w:r w:rsidRPr="009901BC">
        <w:rPr>
          <w:sz w:val="22"/>
          <w:szCs w:val="20"/>
        </w:rPr>
        <w:t>.</w:t>
      </w:r>
    </w:p>
    <w:p w14:paraId="6EE68587" w14:textId="77777777" w:rsidR="00BE4A3F" w:rsidRPr="009901BC" w:rsidRDefault="00BE4A3F" w:rsidP="009901BC">
      <w:pPr>
        <w:pStyle w:val="ISHead1L2H2"/>
        <w:rPr>
          <w:sz w:val="32"/>
          <w:szCs w:val="28"/>
        </w:rPr>
      </w:pPr>
      <w:r w:rsidRPr="009901BC">
        <w:rPr>
          <w:sz w:val="32"/>
          <w:szCs w:val="28"/>
        </w:rPr>
        <w:t>Tips for Getting Started with AOP</w:t>
      </w:r>
    </w:p>
    <w:p w14:paraId="1C9D86C7" w14:textId="72928691" w:rsidR="00BE4A3F" w:rsidRPr="009901BC" w:rsidRDefault="00BE4A3F" w:rsidP="009901BC">
      <w:pPr>
        <w:pStyle w:val="ISBulletText1"/>
        <w:rPr>
          <w:sz w:val="22"/>
          <w:szCs w:val="20"/>
        </w:rPr>
      </w:pPr>
      <w:r w:rsidRPr="009901BC">
        <w:rPr>
          <w:sz w:val="22"/>
          <w:szCs w:val="20"/>
        </w:rPr>
        <w:t xml:space="preserve">Follow the on-screen </w:t>
      </w:r>
      <w:r w:rsidRPr="009901BC">
        <w:rPr>
          <w:rFonts w:ascii="Montserrat SemiBold" w:hAnsi="Montserrat SemiBold"/>
          <w:sz w:val="22"/>
          <w:szCs w:val="20"/>
        </w:rPr>
        <w:t>Setup</w:t>
      </w:r>
      <w:r w:rsidRPr="009901BC">
        <w:rPr>
          <w:sz w:val="22"/>
          <w:szCs w:val="20"/>
        </w:rPr>
        <w:t xml:space="preserve"> instructions and watch the welcome video.</w:t>
      </w:r>
    </w:p>
    <w:p w14:paraId="62484826" w14:textId="3B80C48E" w:rsidR="00BE4A3F" w:rsidRPr="009901BC" w:rsidRDefault="00BE4A3F" w:rsidP="009901BC">
      <w:pPr>
        <w:pStyle w:val="ISBulletText1"/>
        <w:rPr>
          <w:sz w:val="22"/>
          <w:szCs w:val="20"/>
        </w:rPr>
      </w:pPr>
      <w:r w:rsidRPr="009901BC">
        <w:rPr>
          <w:sz w:val="22"/>
          <w:szCs w:val="20"/>
        </w:rPr>
        <w:t xml:space="preserve">Use the </w:t>
      </w:r>
      <w:r w:rsidRPr="009901BC">
        <w:rPr>
          <w:rFonts w:ascii="Montserrat SemiBold" w:hAnsi="Montserrat SemiBold"/>
          <w:sz w:val="22"/>
          <w:szCs w:val="20"/>
        </w:rPr>
        <w:t>Study Plan</w:t>
      </w:r>
      <w:r w:rsidRPr="009901BC">
        <w:rPr>
          <w:sz w:val="22"/>
          <w:szCs w:val="20"/>
        </w:rPr>
        <w:t xml:space="preserve"> to work through the course content.</w:t>
      </w:r>
    </w:p>
    <w:p w14:paraId="37CCFDFA" w14:textId="08EFAE09" w:rsidR="004F5335" w:rsidRPr="009901BC" w:rsidRDefault="00BE4A3F" w:rsidP="009901BC">
      <w:pPr>
        <w:pStyle w:val="ISBulletText1"/>
        <w:rPr>
          <w:sz w:val="22"/>
          <w:szCs w:val="20"/>
        </w:rPr>
      </w:pPr>
      <w:r w:rsidRPr="009901BC">
        <w:rPr>
          <w:sz w:val="22"/>
          <w:szCs w:val="20"/>
        </w:rPr>
        <w:t xml:space="preserve">You may change your password at any time by accessing the </w:t>
      </w:r>
      <w:r w:rsidRPr="009901BC">
        <w:rPr>
          <w:rFonts w:ascii="Montserrat SemiBold" w:hAnsi="Montserrat SemiBold"/>
          <w:sz w:val="22"/>
          <w:szCs w:val="20"/>
        </w:rPr>
        <w:t>User Portal</w:t>
      </w:r>
      <w:r w:rsidRPr="009901BC">
        <w:rPr>
          <w:sz w:val="22"/>
          <w:szCs w:val="20"/>
        </w:rPr>
        <w:t xml:space="preserve"> menu.</w:t>
      </w:r>
    </w:p>
    <w:sectPr w:rsidR="004F5335" w:rsidRPr="009901BC" w:rsidSect="009901BC">
      <w:footerReference w:type="default" r:id="rId15"/>
      <w:type w:val="continuous"/>
      <w:pgSz w:w="12240" w:h="15840"/>
      <w:pgMar w:top="1008" w:right="2520" w:bottom="1440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DD69" w14:textId="77777777" w:rsidR="00BE4A3F" w:rsidRDefault="00BE4A3F" w:rsidP="00D033C7">
      <w:pPr>
        <w:spacing w:after="0" w:line="240" w:lineRule="auto"/>
      </w:pPr>
      <w:r>
        <w:separator/>
      </w:r>
    </w:p>
    <w:p w14:paraId="2861C74F" w14:textId="77777777" w:rsidR="00BE4A3F" w:rsidRDefault="00BE4A3F"/>
    <w:p w14:paraId="4A27E416" w14:textId="77777777" w:rsidR="00BE4A3F" w:rsidRDefault="00BE4A3F"/>
    <w:p w14:paraId="7765F748" w14:textId="77777777" w:rsidR="00BE4A3F" w:rsidRDefault="00BE4A3F"/>
    <w:p w14:paraId="1DCC7673" w14:textId="77777777" w:rsidR="00BE4A3F" w:rsidRDefault="00BE4A3F"/>
    <w:p w14:paraId="47E8E5D4" w14:textId="77777777" w:rsidR="00BE4A3F" w:rsidRDefault="00BE4A3F"/>
  </w:endnote>
  <w:endnote w:type="continuationSeparator" w:id="0">
    <w:p w14:paraId="5DDD5E0C" w14:textId="77777777" w:rsidR="00BE4A3F" w:rsidRDefault="00BE4A3F" w:rsidP="00D033C7">
      <w:pPr>
        <w:spacing w:after="0" w:line="240" w:lineRule="auto"/>
      </w:pPr>
      <w:r>
        <w:continuationSeparator/>
      </w:r>
    </w:p>
    <w:p w14:paraId="106DC861" w14:textId="77777777" w:rsidR="00BE4A3F" w:rsidRDefault="00BE4A3F"/>
    <w:p w14:paraId="5EACF8CB" w14:textId="77777777" w:rsidR="00BE4A3F" w:rsidRDefault="00BE4A3F"/>
    <w:p w14:paraId="2CD16F7F" w14:textId="77777777" w:rsidR="00BE4A3F" w:rsidRDefault="00BE4A3F"/>
    <w:p w14:paraId="79AF1640" w14:textId="77777777" w:rsidR="00BE4A3F" w:rsidRDefault="00BE4A3F"/>
    <w:p w14:paraId="4CF5A184" w14:textId="77777777" w:rsidR="00BE4A3F" w:rsidRDefault="00BE4A3F"/>
  </w:endnote>
  <w:endnote w:type="continuationNotice" w:id="1">
    <w:p w14:paraId="31D2215A" w14:textId="77777777" w:rsidR="00BE4A3F" w:rsidRDefault="00BE4A3F">
      <w:pPr>
        <w:spacing w:after="0" w:line="240" w:lineRule="auto"/>
      </w:pPr>
    </w:p>
    <w:p w14:paraId="65563782" w14:textId="77777777" w:rsidR="00BE4A3F" w:rsidRDefault="00BE4A3F"/>
    <w:p w14:paraId="379C70CF" w14:textId="77777777" w:rsidR="00BE4A3F" w:rsidRDefault="00BE4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C6DB" w14:textId="77BC6635" w:rsidR="00126804" w:rsidRPr="00350323" w:rsidRDefault="000A1071" w:rsidP="00126804">
    <w:pPr>
      <w:pStyle w:val="ISFolioFooterorHeaderHeaderallcap"/>
      <w:tabs>
        <w:tab w:val="clear" w:pos="4590"/>
        <w:tab w:val="clear" w:pos="9360"/>
        <w:tab w:val="center" w:pos="5400"/>
        <w:tab w:val="right" w:pos="10080"/>
      </w:tabs>
    </w:pPr>
    <w:r w:rsidRPr="00350323">
      <w:t>© 2023 by ACT, Inc. All rights reserved.</w:t>
    </w:r>
    <w:r w:rsidRPr="00350323">
      <w:tab/>
    </w:r>
    <w:sdt>
      <w:sdtPr>
        <w:id w:val="-463358176"/>
        <w:docPartObj>
          <w:docPartGallery w:val="Page Numbers (Bottom of Page)"/>
          <w:docPartUnique/>
        </w:docPartObj>
      </w:sdtPr>
      <w:sdtEndPr/>
      <w:sdtContent>
        <w:sdt>
          <w:sdtPr>
            <w:id w:val="-1133861108"/>
            <w:docPartObj>
              <w:docPartGallery w:val="Page Numbers (Top of Page)"/>
              <w:docPartUnique/>
            </w:docPartObj>
          </w:sdtPr>
          <w:sdtEndPr/>
          <w:sdtContent>
            <w:r w:rsidRPr="00350323">
              <w:tab/>
            </w:r>
            <w:r w:rsidR="00BE4A3F">
              <w:t>FT2</w:t>
            </w:r>
            <w:r w:rsidR="009901BC">
              <w:t>0</w:t>
            </w:r>
            <w:r w:rsidR="00BE4A3F">
              <w:t>001</w:t>
            </w:r>
            <w:r w:rsidRPr="00350323">
              <w:t>.CJ</w:t>
            </w:r>
            <w:r w:rsidR="009901BC">
              <w:t>13194</w:t>
            </w:r>
            <w:r w:rsidRPr="00350323"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2D5A" w14:textId="77777777" w:rsidR="00880E45" w:rsidRDefault="002D2BAB" w:rsidP="009D50E2">
    <w:pPr>
      <w:pStyle w:val="ISFolioFooterorHeaderHeaderallcap"/>
    </w:pPr>
    <w:r>
      <w:rPr>
        <w:rStyle w:val="ISFolioFooterorHeaderHeaderallcapChar"/>
      </w:rPr>
      <w:t>© 2023 by ACT, Inc. All rights reserved.</w:t>
    </w:r>
    <w:r>
      <w:rPr>
        <w:rStyle w:val="ISFolioFooterorHeaderHeaderallcapChar"/>
      </w:rPr>
      <w:tab/>
    </w:r>
    <w:sdt>
      <w:sdtPr>
        <w:rPr>
          <w:rStyle w:val="ISFolioFooterorHeaderHeaderallcapChar"/>
        </w:rPr>
        <w:id w:val="-874004343"/>
        <w:docPartObj>
          <w:docPartGallery w:val="Page Numbers (Bottom of Page)"/>
          <w:docPartUnique/>
        </w:docPartObj>
      </w:sdtPr>
      <w:sdtEndPr>
        <w:rPr>
          <w:rStyle w:val="ISFolioFooterorHeaderHeaderallcapChar"/>
        </w:rPr>
      </w:sdtEndPr>
      <w:sdtContent>
        <w:sdt>
          <w:sdtPr>
            <w:rPr>
              <w:rStyle w:val="ISFolioFooterorHeaderHeaderallcapChar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Style w:val="ISFolioFooterorHeaderHeaderallcapChar"/>
            </w:rPr>
          </w:sdtEndPr>
          <w:sdtContent>
            <w:r>
              <w:rPr>
                <w:rStyle w:val="ISFolioFooterorHeaderHeaderallcapChar"/>
              </w:rPr>
              <w:t xml:space="preserve">Page </w:t>
            </w:r>
            <w:r>
              <w:rPr>
                <w:rStyle w:val="ISFolioFooterorHeaderHeaderallcapChar"/>
              </w:rPr>
              <w:fldChar w:fldCharType="begin"/>
            </w:r>
            <w:r>
              <w:rPr>
                <w:rStyle w:val="ISFolioFooterorHeaderHeaderallcapChar"/>
              </w:rPr>
              <w:instrText xml:space="preserve"> PAGE </w:instrText>
            </w:r>
            <w:r>
              <w:rPr>
                <w:rStyle w:val="ISFolioFooterorHeaderHeaderallcapChar"/>
              </w:rPr>
              <w:fldChar w:fldCharType="separate"/>
            </w:r>
            <w:r>
              <w:rPr>
                <w:rStyle w:val="ISFolioFooterorHeaderHeaderallcapChar"/>
              </w:rPr>
              <w:t>1</w:t>
            </w:r>
            <w:r>
              <w:rPr>
                <w:rStyle w:val="ISFolioFooterorHeaderHeaderallcapChar"/>
              </w:rPr>
              <w:fldChar w:fldCharType="end"/>
            </w:r>
            <w:r>
              <w:rPr>
                <w:rStyle w:val="ISFolioFooterorHeaderHeaderallcapChar"/>
              </w:rPr>
              <w:t xml:space="preserve"> of </w:t>
            </w:r>
            <w:r>
              <w:rPr>
                <w:rStyle w:val="ISFolioFooterorHeaderHeaderallcapChar"/>
              </w:rPr>
              <w:fldChar w:fldCharType="begin"/>
            </w:r>
            <w:r>
              <w:rPr>
                <w:rStyle w:val="ISFolioFooterorHeaderHeaderallcapChar"/>
              </w:rPr>
              <w:instrText xml:space="preserve"> NUMPAGES  </w:instrText>
            </w:r>
            <w:r>
              <w:rPr>
                <w:rStyle w:val="ISFolioFooterorHeaderHeaderallcapChar"/>
              </w:rPr>
              <w:fldChar w:fldCharType="separate"/>
            </w:r>
            <w:r>
              <w:rPr>
                <w:rStyle w:val="ISFolioFooterorHeaderHeaderallcapChar"/>
              </w:rPr>
              <w:t>2</w:t>
            </w:r>
            <w:r>
              <w:rPr>
                <w:rStyle w:val="ISFolioFooterorHeaderHeaderallcapChar"/>
              </w:rPr>
              <w:fldChar w:fldCharType="end"/>
            </w:r>
            <w:r>
              <w:rPr>
                <w:rStyle w:val="ISFolioFooterorHeaderHeaderallcapChar"/>
              </w:rPr>
              <w:tab/>
              <w:t>JAXXXXX.CJXXXXX</w:t>
            </w:r>
            <w:r>
              <w:rPr>
                <w:rStyle w:val="ISBodyTextChar"/>
              </w:rPr>
              <w:t xml:space="preserve"> </w:t>
            </w:r>
          </w:sdtContent>
        </w:sdt>
      </w:sdtContent>
    </w:sdt>
  </w:p>
  <w:p w14:paraId="466A7C82" w14:textId="77777777" w:rsidR="00DA3E4C" w:rsidRDefault="00DA3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452F" w14:textId="77777777" w:rsidR="00BE4A3F" w:rsidRDefault="00BE4A3F" w:rsidP="00D033C7">
      <w:pPr>
        <w:spacing w:after="0" w:line="240" w:lineRule="auto"/>
      </w:pPr>
    </w:p>
    <w:p w14:paraId="1D83D506" w14:textId="77777777" w:rsidR="00BE4A3F" w:rsidRDefault="00BE4A3F" w:rsidP="00D033C7">
      <w:pPr>
        <w:spacing w:after="0" w:line="240" w:lineRule="auto"/>
      </w:pPr>
      <w:r>
        <w:separator/>
      </w:r>
    </w:p>
  </w:footnote>
  <w:footnote w:type="continuationSeparator" w:id="0">
    <w:p w14:paraId="5FD4CD99" w14:textId="77777777" w:rsidR="00BE4A3F" w:rsidRDefault="00BE4A3F" w:rsidP="00D033C7">
      <w:pPr>
        <w:spacing w:after="0" w:line="240" w:lineRule="auto"/>
      </w:pPr>
      <w:r>
        <w:continuationSeparator/>
      </w:r>
    </w:p>
    <w:p w14:paraId="01E05029" w14:textId="77777777" w:rsidR="00BE4A3F" w:rsidRDefault="00BE4A3F"/>
    <w:p w14:paraId="156FE5C0" w14:textId="77777777" w:rsidR="00BE4A3F" w:rsidRDefault="00BE4A3F"/>
    <w:p w14:paraId="00CDBAB7" w14:textId="77777777" w:rsidR="00BE4A3F" w:rsidRDefault="00BE4A3F"/>
    <w:p w14:paraId="6F80BF4A" w14:textId="77777777" w:rsidR="00BE4A3F" w:rsidRDefault="00BE4A3F"/>
    <w:p w14:paraId="39377EA8" w14:textId="77777777" w:rsidR="00BE4A3F" w:rsidRDefault="00BE4A3F"/>
  </w:footnote>
  <w:footnote w:type="continuationNotice" w:id="1">
    <w:p w14:paraId="04718D91" w14:textId="77777777" w:rsidR="00BE4A3F" w:rsidRDefault="00BE4A3F">
      <w:pPr>
        <w:spacing w:after="0" w:line="240" w:lineRule="auto"/>
      </w:pPr>
    </w:p>
    <w:p w14:paraId="13509D90" w14:textId="77777777" w:rsidR="00BE4A3F" w:rsidRDefault="00BE4A3F"/>
    <w:p w14:paraId="16B96565" w14:textId="77777777" w:rsidR="00BE4A3F" w:rsidRDefault="00BE4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17CB" w14:textId="6FFD5B12" w:rsidR="00BE4A3F" w:rsidRPr="004C5118" w:rsidRDefault="00BE4A3F" w:rsidP="009901BC">
    <w:pPr>
      <w:pStyle w:val="ISBodyText"/>
      <w:rPr>
        <w:rStyle w:val="ISFolioFooterorHeaderHeaderallcapChar"/>
        <w:color w:val="C00000"/>
        <w:highlight w:val="yellow"/>
      </w:rPr>
    </w:pPr>
    <w:r w:rsidRPr="004C5118">
      <w:rPr>
        <w:rStyle w:val="ISFolioFooterorHeaderHeaderallcapChar"/>
        <w:rFonts w:ascii="Montserrat SemiBold" w:hAnsi="Montserrat SemiBold"/>
        <w:color w:val="C00000"/>
        <w:highlight w:val="yellow"/>
      </w:rPr>
      <w:t>Template for Sending Student Login Information:</w:t>
    </w:r>
    <w:r w:rsidRPr="004C5118">
      <w:rPr>
        <w:rStyle w:val="ISFolioFooterorHeaderHeaderallcapChar"/>
        <w:color w:val="C00000"/>
        <w:highlight w:val="yellow"/>
      </w:rPr>
      <w:t xml:space="preserve"> This document is intended to be used in a mail merge to provide login information to students. Suggested merge fields are red and enclosed in brackets, e.g., [FIRST NAME].</w:t>
    </w:r>
  </w:p>
  <w:p w14:paraId="368DB971" w14:textId="5CC847F4" w:rsidR="00126804" w:rsidRPr="004C5118" w:rsidRDefault="00BE4A3F" w:rsidP="009901BC">
    <w:pPr>
      <w:pStyle w:val="Header"/>
      <w:rPr>
        <w:rFonts w:ascii="Montserrat SemiBold" w:hAnsi="Montserrat SemiBold"/>
        <w:color w:val="C00000"/>
      </w:rPr>
    </w:pPr>
    <w:r w:rsidRPr="004C5118">
      <w:rPr>
        <w:rStyle w:val="ISFolioFooterorHeaderHeaderallcapChar"/>
        <w:rFonts w:ascii="Montserrat SemiBold" w:hAnsi="Montserrat SemiBold"/>
        <w:caps/>
        <w:color w:val="C00000"/>
        <w:highlight w:val="yellow"/>
      </w:rPr>
      <w:t>&lt;&lt;&lt;Delete this header before using.&gt;&gt;&gt;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7872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F654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10928"/>
    <w:multiLevelType w:val="hybridMultilevel"/>
    <w:tmpl w:val="79704BA0"/>
    <w:lvl w:ilvl="0" w:tplc="98D497BC">
      <w:start w:val="1"/>
      <w:numFmt w:val="bullet"/>
      <w:pStyle w:val="ISTableBulletTextBodTxtT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1A7"/>
    <w:multiLevelType w:val="hybridMultilevel"/>
    <w:tmpl w:val="66D2E0EE"/>
    <w:lvl w:ilvl="0" w:tplc="6628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4085"/>
    <w:multiLevelType w:val="hybridMultilevel"/>
    <w:tmpl w:val="1CBA9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5574"/>
    <w:multiLevelType w:val="hybridMultilevel"/>
    <w:tmpl w:val="00C4CDBE"/>
    <w:lvl w:ilvl="0" w:tplc="E56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46FA3"/>
    <w:multiLevelType w:val="hybridMultilevel"/>
    <w:tmpl w:val="3D925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08D1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3209"/>
    <w:multiLevelType w:val="hybridMultilevel"/>
    <w:tmpl w:val="6C927BDA"/>
    <w:lvl w:ilvl="0" w:tplc="CB447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365"/>
    <w:multiLevelType w:val="hybridMultilevel"/>
    <w:tmpl w:val="B8EC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D4D91"/>
    <w:multiLevelType w:val="hybridMultilevel"/>
    <w:tmpl w:val="EE5A94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B7164"/>
    <w:multiLevelType w:val="hybridMultilevel"/>
    <w:tmpl w:val="AD8AFF2E"/>
    <w:lvl w:ilvl="0" w:tplc="4E1CE53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B55246"/>
    <w:multiLevelType w:val="hybridMultilevel"/>
    <w:tmpl w:val="900A456A"/>
    <w:lvl w:ilvl="0" w:tplc="AD88B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07E45"/>
    <w:multiLevelType w:val="hybridMultilevel"/>
    <w:tmpl w:val="8104E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F5F27"/>
    <w:multiLevelType w:val="hybridMultilevel"/>
    <w:tmpl w:val="A34E60C2"/>
    <w:lvl w:ilvl="0" w:tplc="7898EE64">
      <w:start w:val="1"/>
      <w:numFmt w:val="decimal"/>
      <w:pStyle w:val="ISNumberedListHead1BodTxtP"/>
      <w:lvlText w:val="%1."/>
      <w:lvlJc w:val="left"/>
      <w:pPr>
        <w:ind w:left="720" w:hanging="360"/>
      </w:pPr>
      <w:rPr>
        <w:rFonts w:hint="default"/>
      </w:rPr>
    </w:lvl>
    <w:lvl w:ilvl="1" w:tplc="4E1CE530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57378"/>
    <w:multiLevelType w:val="hybridMultilevel"/>
    <w:tmpl w:val="573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23DC1"/>
    <w:multiLevelType w:val="hybridMultilevel"/>
    <w:tmpl w:val="9CF2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DA22A5"/>
    <w:multiLevelType w:val="hybridMultilevel"/>
    <w:tmpl w:val="E8E419F0"/>
    <w:lvl w:ilvl="0" w:tplc="51CA47C6">
      <w:start w:val="1"/>
      <w:numFmt w:val="bullet"/>
      <w:pStyle w:val="I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E289E">
      <w:start w:val="1"/>
      <w:numFmt w:val="bullet"/>
      <w:pStyle w:val="ISBulletTex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482FE">
      <w:start w:val="1"/>
      <w:numFmt w:val="bullet"/>
      <w:pStyle w:val="ISBulletTex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587F"/>
    <w:multiLevelType w:val="hybridMultilevel"/>
    <w:tmpl w:val="A2AC2A90"/>
    <w:lvl w:ilvl="0" w:tplc="5CEE7C5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E8CB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0797"/>
    <w:multiLevelType w:val="hybridMultilevel"/>
    <w:tmpl w:val="8104E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18"/>
  </w:num>
  <w:num w:numId="10">
    <w:abstractNumId w:val="6"/>
  </w:num>
  <w:num w:numId="11">
    <w:abstractNumId w:val="10"/>
  </w:num>
  <w:num w:numId="12">
    <w:abstractNumId w:val="15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4"/>
  </w:num>
  <w:num w:numId="17">
    <w:abstractNumId w:val="5"/>
  </w:num>
  <w:num w:numId="18">
    <w:abstractNumId w:val="3"/>
  </w:num>
  <w:num w:numId="19">
    <w:abstractNumId w:val="4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3F"/>
    <w:rsid w:val="000007B2"/>
    <w:rsid w:val="000007D2"/>
    <w:rsid w:val="00000ECA"/>
    <w:rsid w:val="00001A9E"/>
    <w:rsid w:val="000022F7"/>
    <w:rsid w:val="0000340D"/>
    <w:rsid w:val="00003A39"/>
    <w:rsid w:val="000045B7"/>
    <w:rsid w:val="000048DF"/>
    <w:rsid w:val="00006659"/>
    <w:rsid w:val="000066AF"/>
    <w:rsid w:val="00006A75"/>
    <w:rsid w:val="000104E7"/>
    <w:rsid w:val="00010E5E"/>
    <w:rsid w:val="000113FC"/>
    <w:rsid w:val="00011E98"/>
    <w:rsid w:val="00012BCF"/>
    <w:rsid w:val="00013825"/>
    <w:rsid w:val="00014884"/>
    <w:rsid w:val="00016C23"/>
    <w:rsid w:val="000174FA"/>
    <w:rsid w:val="00017F43"/>
    <w:rsid w:val="00020181"/>
    <w:rsid w:val="00023336"/>
    <w:rsid w:val="00023B2F"/>
    <w:rsid w:val="00025326"/>
    <w:rsid w:val="00026752"/>
    <w:rsid w:val="00026EA8"/>
    <w:rsid w:val="00031665"/>
    <w:rsid w:val="00032749"/>
    <w:rsid w:val="00033F75"/>
    <w:rsid w:val="00035046"/>
    <w:rsid w:val="00035119"/>
    <w:rsid w:val="00036135"/>
    <w:rsid w:val="00036BDB"/>
    <w:rsid w:val="000373A3"/>
    <w:rsid w:val="00037C30"/>
    <w:rsid w:val="00037D76"/>
    <w:rsid w:val="0004037D"/>
    <w:rsid w:val="00040F28"/>
    <w:rsid w:val="00041FB4"/>
    <w:rsid w:val="00042722"/>
    <w:rsid w:val="0004282E"/>
    <w:rsid w:val="00042A90"/>
    <w:rsid w:val="00042E42"/>
    <w:rsid w:val="00044785"/>
    <w:rsid w:val="00044D0C"/>
    <w:rsid w:val="00047920"/>
    <w:rsid w:val="0004793B"/>
    <w:rsid w:val="00047EAB"/>
    <w:rsid w:val="0005075F"/>
    <w:rsid w:val="00050FDA"/>
    <w:rsid w:val="00051C92"/>
    <w:rsid w:val="00051CE8"/>
    <w:rsid w:val="000522DE"/>
    <w:rsid w:val="0005420C"/>
    <w:rsid w:val="00054EB8"/>
    <w:rsid w:val="000564F2"/>
    <w:rsid w:val="00060253"/>
    <w:rsid w:val="00060DC5"/>
    <w:rsid w:val="0006104E"/>
    <w:rsid w:val="000610C4"/>
    <w:rsid w:val="000619A5"/>
    <w:rsid w:val="000619E1"/>
    <w:rsid w:val="00061AA3"/>
    <w:rsid w:val="00061C1D"/>
    <w:rsid w:val="00061C51"/>
    <w:rsid w:val="000620C1"/>
    <w:rsid w:val="000627AA"/>
    <w:rsid w:val="00064376"/>
    <w:rsid w:val="000667DB"/>
    <w:rsid w:val="00067B3F"/>
    <w:rsid w:val="00071D4C"/>
    <w:rsid w:val="00071EF0"/>
    <w:rsid w:val="000732ED"/>
    <w:rsid w:val="00073F77"/>
    <w:rsid w:val="00074C33"/>
    <w:rsid w:val="00074F7A"/>
    <w:rsid w:val="000756CF"/>
    <w:rsid w:val="000758CB"/>
    <w:rsid w:val="00075CE5"/>
    <w:rsid w:val="00080942"/>
    <w:rsid w:val="00080966"/>
    <w:rsid w:val="0008189F"/>
    <w:rsid w:val="000823F9"/>
    <w:rsid w:val="000834D1"/>
    <w:rsid w:val="000854B9"/>
    <w:rsid w:val="00086BE0"/>
    <w:rsid w:val="00090431"/>
    <w:rsid w:val="00091CDD"/>
    <w:rsid w:val="00093818"/>
    <w:rsid w:val="000947B1"/>
    <w:rsid w:val="00094A8E"/>
    <w:rsid w:val="00095262"/>
    <w:rsid w:val="00095DB4"/>
    <w:rsid w:val="00096725"/>
    <w:rsid w:val="00096CA1"/>
    <w:rsid w:val="000A0DB8"/>
    <w:rsid w:val="000A1071"/>
    <w:rsid w:val="000A111A"/>
    <w:rsid w:val="000A215D"/>
    <w:rsid w:val="000A2A3D"/>
    <w:rsid w:val="000A2D6F"/>
    <w:rsid w:val="000A30C8"/>
    <w:rsid w:val="000A33D9"/>
    <w:rsid w:val="000A4A64"/>
    <w:rsid w:val="000A5176"/>
    <w:rsid w:val="000A6EC9"/>
    <w:rsid w:val="000A7739"/>
    <w:rsid w:val="000A7A26"/>
    <w:rsid w:val="000B057E"/>
    <w:rsid w:val="000B12C7"/>
    <w:rsid w:val="000B1387"/>
    <w:rsid w:val="000B1AFB"/>
    <w:rsid w:val="000B1B49"/>
    <w:rsid w:val="000B2C9E"/>
    <w:rsid w:val="000B46C4"/>
    <w:rsid w:val="000B4F26"/>
    <w:rsid w:val="000B5301"/>
    <w:rsid w:val="000B5C2F"/>
    <w:rsid w:val="000B69D8"/>
    <w:rsid w:val="000C09C1"/>
    <w:rsid w:val="000C0B52"/>
    <w:rsid w:val="000C1BBC"/>
    <w:rsid w:val="000C28C4"/>
    <w:rsid w:val="000C3497"/>
    <w:rsid w:val="000C4973"/>
    <w:rsid w:val="000C4B74"/>
    <w:rsid w:val="000C56FA"/>
    <w:rsid w:val="000C5C94"/>
    <w:rsid w:val="000C6EAC"/>
    <w:rsid w:val="000C73CE"/>
    <w:rsid w:val="000C7A32"/>
    <w:rsid w:val="000C7EBA"/>
    <w:rsid w:val="000D0F4A"/>
    <w:rsid w:val="000D1857"/>
    <w:rsid w:val="000D2CE4"/>
    <w:rsid w:val="000D3063"/>
    <w:rsid w:val="000D542B"/>
    <w:rsid w:val="000E0FC1"/>
    <w:rsid w:val="000E1651"/>
    <w:rsid w:val="000E2B07"/>
    <w:rsid w:val="000E2DC0"/>
    <w:rsid w:val="000E36BD"/>
    <w:rsid w:val="000E49AD"/>
    <w:rsid w:val="000E4F18"/>
    <w:rsid w:val="000E7524"/>
    <w:rsid w:val="000F05A2"/>
    <w:rsid w:val="000F0991"/>
    <w:rsid w:val="000F2470"/>
    <w:rsid w:val="000F4490"/>
    <w:rsid w:val="000F45AF"/>
    <w:rsid w:val="000F4A30"/>
    <w:rsid w:val="000F61B0"/>
    <w:rsid w:val="000F7BA5"/>
    <w:rsid w:val="001011F6"/>
    <w:rsid w:val="001014C0"/>
    <w:rsid w:val="00101F57"/>
    <w:rsid w:val="001051D5"/>
    <w:rsid w:val="00107315"/>
    <w:rsid w:val="00107AE3"/>
    <w:rsid w:val="001104D3"/>
    <w:rsid w:val="001104DB"/>
    <w:rsid w:val="00110A87"/>
    <w:rsid w:val="001117EE"/>
    <w:rsid w:val="00112C7C"/>
    <w:rsid w:val="001130E9"/>
    <w:rsid w:val="0011324C"/>
    <w:rsid w:val="00113426"/>
    <w:rsid w:val="0011430D"/>
    <w:rsid w:val="001143AE"/>
    <w:rsid w:val="00114FA3"/>
    <w:rsid w:val="00115BC9"/>
    <w:rsid w:val="00116B80"/>
    <w:rsid w:val="0011749E"/>
    <w:rsid w:val="0011793F"/>
    <w:rsid w:val="00117C21"/>
    <w:rsid w:val="001210A8"/>
    <w:rsid w:val="00121191"/>
    <w:rsid w:val="00121354"/>
    <w:rsid w:val="001238AC"/>
    <w:rsid w:val="00124D83"/>
    <w:rsid w:val="0012555C"/>
    <w:rsid w:val="00126061"/>
    <w:rsid w:val="00126098"/>
    <w:rsid w:val="00126804"/>
    <w:rsid w:val="001269E4"/>
    <w:rsid w:val="001273CE"/>
    <w:rsid w:val="00127430"/>
    <w:rsid w:val="001307BE"/>
    <w:rsid w:val="0013081A"/>
    <w:rsid w:val="001309F4"/>
    <w:rsid w:val="00130F18"/>
    <w:rsid w:val="0013132E"/>
    <w:rsid w:val="00131C63"/>
    <w:rsid w:val="00131E97"/>
    <w:rsid w:val="00131F82"/>
    <w:rsid w:val="001321C3"/>
    <w:rsid w:val="00132733"/>
    <w:rsid w:val="001331BC"/>
    <w:rsid w:val="001358E7"/>
    <w:rsid w:val="00135DDD"/>
    <w:rsid w:val="001400CB"/>
    <w:rsid w:val="0014112F"/>
    <w:rsid w:val="0014123B"/>
    <w:rsid w:val="00141258"/>
    <w:rsid w:val="001413A7"/>
    <w:rsid w:val="00141956"/>
    <w:rsid w:val="00144765"/>
    <w:rsid w:val="001451BB"/>
    <w:rsid w:val="00145557"/>
    <w:rsid w:val="00146698"/>
    <w:rsid w:val="00146B0C"/>
    <w:rsid w:val="00151602"/>
    <w:rsid w:val="001517E2"/>
    <w:rsid w:val="001523B1"/>
    <w:rsid w:val="00153156"/>
    <w:rsid w:val="00154301"/>
    <w:rsid w:val="00154629"/>
    <w:rsid w:val="0015619B"/>
    <w:rsid w:val="001561D1"/>
    <w:rsid w:val="001562F8"/>
    <w:rsid w:val="00156A62"/>
    <w:rsid w:val="00157867"/>
    <w:rsid w:val="00161693"/>
    <w:rsid w:val="00162A5F"/>
    <w:rsid w:val="0016367B"/>
    <w:rsid w:val="00163C6C"/>
    <w:rsid w:val="001653BA"/>
    <w:rsid w:val="001656CF"/>
    <w:rsid w:val="00170160"/>
    <w:rsid w:val="00170D7B"/>
    <w:rsid w:val="0017177E"/>
    <w:rsid w:val="00171B98"/>
    <w:rsid w:val="00172722"/>
    <w:rsid w:val="00172971"/>
    <w:rsid w:val="00172DE5"/>
    <w:rsid w:val="00172E03"/>
    <w:rsid w:val="00174030"/>
    <w:rsid w:val="001740F2"/>
    <w:rsid w:val="001745A0"/>
    <w:rsid w:val="00174C48"/>
    <w:rsid w:val="00174FAB"/>
    <w:rsid w:val="00176F51"/>
    <w:rsid w:val="00177B09"/>
    <w:rsid w:val="00180920"/>
    <w:rsid w:val="001809C0"/>
    <w:rsid w:val="00182D82"/>
    <w:rsid w:val="00183054"/>
    <w:rsid w:val="00183ACC"/>
    <w:rsid w:val="001843C7"/>
    <w:rsid w:val="00185AA7"/>
    <w:rsid w:val="00185ADA"/>
    <w:rsid w:val="00185BD7"/>
    <w:rsid w:val="00186034"/>
    <w:rsid w:val="00186BEA"/>
    <w:rsid w:val="001870E4"/>
    <w:rsid w:val="001872EC"/>
    <w:rsid w:val="0018795C"/>
    <w:rsid w:val="00190D0D"/>
    <w:rsid w:val="00193919"/>
    <w:rsid w:val="00193AAE"/>
    <w:rsid w:val="00194797"/>
    <w:rsid w:val="00194AC1"/>
    <w:rsid w:val="00196AA1"/>
    <w:rsid w:val="001A127C"/>
    <w:rsid w:val="001A30E8"/>
    <w:rsid w:val="001A4BA6"/>
    <w:rsid w:val="001A4EF7"/>
    <w:rsid w:val="001A4FCC"/>
    <w:rsid w:val="001A5331"/>
    <w:rsid w:val="001A68DA"/>
    <w:rsid w:val="001A6C82"/>
    <w:rsid w:val="001B0157"/>
    <w:rsid w:val="001B0898"/>
    <w:rsid w:val="001B0DDE"/>
    <w:rsid w:val="001B1330"/>
    <w:rsid w:val="001B1B2A"/>
    <w:rsid w:val="001B1F3E"/>
    <w:rsid w:val="001B42AB"/>
    <w:rsid w:val="001B4435"/>
    <w:rsid w:val="001B4D72"/>
    <w:rsid w:val="001B4F31"/>
    <w:rsid w:val="001B55FE"/>
    <w:rsid w:val="001B5C24"/>
    <w:rsid w:val="001B6F3D"/>
    <w:rsid w:val="001C0193"/>
    <w:rsid w:val="001C1E46"/>
    <w:rsid w:val="001C21B4"/>
    <w:rsid w:val="001C2555"/>
    <w:rsid w:val="001C3FFE"/>
    <w:rsid w:val="001C47A2"/>
    <w:rsid w:val="001C4F77"/>
    <w:rsid w:val="001C54AE"/>
    <w:rsid w:val="001C5B55"/>
    <w:rsid w:val="001D07B5"/>
    <w:rsid w:val="001D0B03"/>
    <w:rsid w:val="001D1090"/>
    <w:rsid w:val="001D222E"/>
    <w:rsid w:val="001D2AE0"/>
    <w:rsid w:val="001D3A79"/>
    <w:rsid w:val="001D3D41"/>
    <w:rsid w:val="001D43DA"/>
    <w:rsid w:val="001D64F0"/>
    <w:rsid w:val="001D756B"/>
    <w:rsid w:val="001E1014"/>
    <w:rsid w:val="001E1C52"/>
    <w:rsid w:val="001E2F83"/>
    <w:rsid w:val="001E3368"/>
    <w:rsid w:val="001E38F4"/>
    <w:rsid w:val="001E4153"/>
    <w:rsid w:val="001E51D1"/>
    <w:rsid w:val="001E6F85"/>
    <w:rsid w:val="001E7309"/>
    <w:rsid w:val="001E7384"/>
    <w:rsid w:val="001F181F"/>
    <w:rsid w:val="001F1867"/>
    <w:rsid w:val="001F19C4"/>
    <w:rsid w:val="001F3825"/>
    <w:rsid w:val="001F408E"/>
    <w:rsid w:val="001F43C7"/>
    <w:rsid w:val="001F4DA9"/>
    <w:rsid w:val="001F5916"/>
    <w:rsid w:val="001F5CEB"/>
    <w:rsid w:val="001F6C1C"/>
    <w:rsid w:val="001F6C49"/>
    <w:rsid w:val="001F6EF6"/>
    <w:rsid w:val="0020064A"/>
    <w:rsid w:val="00200AE7"/>
    <w:rsid w:val="00200B0E"/>
    <w:rsid w:val="00201A3D"/>
    <w:rsid w:val="00201CF0"/>
    <w:rsid w:val="00201D0A"/>
    <w:rsid w:val="00202D42"/>
    <w:rsid w:val="00204CE4"/>
    <w:rsid w:val="00204E6C"/>
    <w:rsid w:val="0020546E"/>
    <w:rsid w:val="00205FE3"/>
    <w:rsid w:val="002067B4"/>
    <w:rsid w:val="0021017E"/>
    <w:rsid w:val="00211709"/>
    <w:rsid w:val="002118E2"/>
    <w:rsid w:val="00213890"/>
    <w:rsid w:val="00213922"/>
    <w:rsid w:val="00213997"/>
    <w:rsid w:val="0021416C"/>
    <w:rsid w:val="00214432"/>
    <w:rsid w:val="00214830"/>
    <w:rsid w:val="00214D71"/>
    <w:rsid w:val="002161D3"/>
    <w:rsid w:val="00216535"/>
    <w:rsid w:val="00217BE1"/>
    <w:rsid w:val="00217E75"/>
    <w:rsid w:val="002213D0"/>
    <w:rsid w:val="002238D6"/>
    <w:rsid w:val="00225465"/>
    <w:rsid w:val="002263F0"/>
    <w:rsid w:val="00226DF9"/>
    <w:rsid w:val="002308EE"/>
    <w:rsid w:val="00230C54"/>
    <w:rsid w:val="002316B4"/>
    <w:rsid w:val="00232152"/>
    <w:rsid w:val="00232C04"/>
    <w:rsid w:val="00232C16"/>
    <w:rsid w:val="0023376F"/>
    <w:rsid w:val="00233E7B"/>
    <w:rsid w:val="00234E7F"/>
    <w:rsid w:val="00235B90"/>
    <w:rsid w:val="00235EB1"/>
    <w:rsid w:val="00235FC4"/>
    <w:rsid w:val="00236A03"/>
    <w:rsid w:val="00237398"/>
    <w:rsid w:val="00240CF1"/>
    <w:rsid w:val="00241E55"/>
    <w:rsid w:val="00242D38"/>
    <w:rsid w:val="00242FEF"/>
    <w:rsid w:val="0024466A"/>
    <w:rsid w:val="0024569F"/>
    <w:rsid w:val="00246AD5"/>
    <w:rsid w:val="00247409"/>
    <w:rsid w:val="00250DC0"/>
    <w:rsid w:val="0025102B"/>
    <w:rsid w:val="00254ED0"/>
    <w:rsid w:val="00257A49"/>
    <w:rsid w:val="00257E5E"/>
    <w:rsid w:val="002600DF"/>
    <w:rsid w:val="002601CF"/>
    <w:rsid w:val="0026028F"/>
    <w:rsid w:val="002607B7"/>
    <w:rsid w:val="00262EB1"/>
    <w:rsid w:val="002639FD"/>
    <w:rsid w:val="002646D2"/>
    <w:rsid w:val="00264BFE"/>
    <w:rsid w:val="00265255"/>
    <w:rsid w:val="0026548A"/>
    <w:rsid w:val="00265798"/>
    <w:rsid w:val="00265982"/>
    <w:rsid w:val="0026694A"/>
    <w:rsid w:val="00267632"/>
    <w:rsid w:val="0026777F"/>
    <w:rsid w:val="00267DB6"/>
    <w:rsid w:val="002705BB"/>
    <w:rsid w:val="00270E8E"/>
    <w:rsid w:val="00272889"/>
    <w:rsid w:val="002728D9"/>
    <w:rsid w:val="00272DCD"/>
    <w:rsid w:val="002733F9"/>
    <w:rsid w:val="00273E7D"/>
    <w:rsid w:val="00274E09"/>
    <w:rsid w:val="002762BB"/>
    <w:rsid w:val="00280AE7"/>
    <w:rsid w:val="002812F7"/>
    <w:rsid w:val="00281883"/>
    <w:rsid w:val="00281F3C"/>
    <w:rsid w:val="002824C9"/>
    <w:rsid w:val="002831DB"/>
    <w:rsid w:val="00283361"/>
    <w:rsid w:val="00284480"/>
    <w:rsid w:val="00284C38"/>
    <w:rsid w:val="002854F2"/>
    <w:rsid w:val="00286676"/>
    <w:rsid w:val="002869F0"/>
    <w:rsid w:val="00286BE6"/>
    <w:rsid w:val="002873B0"/>
    <w:rsid w:val="00291C7F"/>
    <w:rsid w:val="002927DC"/>
    <w:rsid w:val="00294159"/>
    <w:rsid w:val="002943FF"/>
    <w:rsid w:val="00295611"/>
    <w:rsid w:val="00295A26"/>
    <w:rsid w:val="002960D1"/>
    <w:rsid w:val="002968F9"/>
    <w:rsid w:val="00296A3F"/>
    <w:rsid w:val="00296BB8"/>
    <w:rsid w:val="002970DD"/>
    <w:rsid w:val="002A0AF7"/>
    <w:rsid w:val="002A12CE"/>
    <w:rsid w:val="002A18AC"/>
    <w:rsid w:val="002A2CAD"/>
    <w:rsid w:val="002A2F56"/>
    <w:rsid w:val="002A53C1"/>
    <w:rsid w:val="002A5B86"/>
    <w:rsid w:val="002A6D7F"/>
    <w:rsid w:val="002B1668"/>
    <w:rsid w:val="002B170D"/>
    <w:rsid w:val="002B1A07"/>
    <w:rsid w:val="002B2E63"/>
    <w:rsid w:val="002B3F4A"/>
    <w:rsid w:val="002B43EB"/>
    <w:rsid w:val="002B442F"/>
    <w:rsid w:val="002C023C"/>
    <w:rsid w:val="002C246D"/>
    <w:rsid w:val="002C2D8A"/>
    <w:rsid w:val="002C33A1"/>
    <w:rsid w:val="002C3BB0"/>
    <w:rsid w:val="002C568A"/>
    <w:rsid w:val="002C56B3"/>
    <w:rsid w:val="002C57CE"/>
    <w:rsid w:val="002C6A98"/>
    <w:rsid w:val="002C6BBF"/>
    <w:rsid w:val="002D0B38"/>
    <w:rsid w:val="002D0B3B"/>
    <w:rsid w:val="002D0E44"/>
    <w:rsid w:val="002D0E4C"/>
    <w:rsid w:val="002D11B4"/>
    <w:rsid w:val="002D152B"/>
    <w:rsid w:val="002D163B"/>
    <w:rsid w:val="002D1726"/>
    <w:rsid w:val="002D2BAB"/>
    <w:rsid w:val="002D3E96"/>
    <w:rsid w:val="002D4A78"/>
    <w:rsid w:val="002D5396"/>
    <w:rsid w:val="002D58CF"/>
    <w:rsid w:val="002D59A3"/>
    <w:rsid w:val="002D62FC"/>
    <w:rsid w:val="002D7A15"/>
    <w:rsid w:val="002E06D6"/>
    <w:rsid w:val="002E0A6B"/>
    <w:rsid w:val="002E24AA"/>
    <w:rsid w:val="002E25D9"/>
    <w:rsid w:val="002E2696"/>
    <w:rsid w:val="002E2E31"/>
    <w:rsid w:val="002E3049"/>
    <w:rsid w:val="002E31FF"/>
    <w:rsid w:val="002E41FF"/>
    <w:rsid w:val="002E49D3"/>
    <w:rsid w:val="002E5008"/>
    <w:rsid w:val="002E59BF"/>
    <w:rsid w:val="002E5F56"/>
    <w:rsid w:val="002E6284"/>
    <w:rsid w:val="002E6710"/>
    <w:rsid w:val="002E6910"/>
    <w:rsid w:val="002E73BD"/>
    <w:rsid w:val="002E7F75"/>
    <w:rsid w:val="002F24DF"/>
    <w:rsid w:val="002F3F0A"/>
    <w:rsid w:val="002F455E"/>
    <w:rsid w:val="002F4DEB"/>
    <w:rsid w:val="002F501F"/>
    <w:rsid w:val="002F6012"/>
    <w:rsid w:val="002F6974"/>
    <w:rsid w:val="002F6D21"/>
    <w:rsid w:val="0030083B"/>
    <w:rsid w:val="003009BE"/>
    <w:rsid w:val="0030261B"/>
    <w:rsid w:val="00303125"/>
    <w:rsid w:val="00303B7D"/>
    <w:rsid w:val="003044F3"/>
    <w:rsid w:val="00305E5E"/>
    <w:rsid w:val="0030705B"/>
    <w:rsid w:val="0030747F"/>
    <w:rsid w:val="00307696"/>
    <w:rsid w:val="003117B9"/>
    <w:rsid w:val="00311D2A"/>
    <w:rsid w:val="00312072"/>
    <w:rsid w:val="003121C4"/>
    <w:rsid w:val="003129CD"/>
    <w:rsid w:val="0031399F"/>
    <w:rsid w:val="00313A78"/>
    <w:rsid w:val="00313F82"/>
    <w:rsid w:val="00314224"/>
    <w:rsid w:val="0031570A"/>
    <w:rsid w:val="00315B2E"/>
    <w:rsid w:val="00317309"/>
    <w:rsid w:val="00317DC9"/>
    <w:rsid w:val="003205FA"/>
    <w:rsid w:val="00320DE9"/>
    <w:rsid w:val="00321610"/>
    <w:rsid w:val="0032235B"/>
    <w:rsid w:val="0032312E"/>
    <w:rsid w:val="00323130"/>
    <w:rsid w:val="003241A6"/>
    <w:rsid w:val="0032498D"/>
    <w:rsid w:val="00324F5E"/>
    <w:rsid w:val="00325039"/>
    <w:rsid w:val="00326C47"/>
    <w:rsid w:val="00327083"/>
    <w:rsid w:val="003278D8"/>
    <w:rsid w:val="0033008F"/>
    <w:rsid w:val="00330451"/>
    <w:rsid w:val="00330CB5"/>
    <w:rsid w:val="00330D10"/>
    <w:rsid w:val="003317E3"/>
    <w:rsid w:val="00333AAE"/>
    <w:rsid w:val="00333C3F"/>
    <w:rsid w:val="0033419D"/>
    <w:rsid w:val="00335206"/>
    <w:rsid w:val="00336241"/>
    <w:rsid w:val="00336345"/>
    <w:rsid w:val="0034037B"/>
    <w:rsid w:val="003403FA"/>
    <w:rsid w:val="00340EE3"/>
    <w:rsid w:val="0034138C"/>
    <w:rsid w:val="00342913"/>
    <w:rsid w:val="0034476F"/>
    <w:rsid w:val="00346283"/>
    <w:rsid w:val="003467EB"/>
    <w:rsid w:val="00346B08"/>
    <w:rsid w:val="00346D8D"/>
    <w:rsid w:val="00347CAC"/>
    <w:rsid w:val="00350323"/>
    <w:rsid w:val="0035282C"/>
    <w:rsid w:val="00354AA5"/>
    <w:rsid w:val="00354ED8"/>
    <w:rsid w:val="00356159"/>
    <w:rsid w:val="00356ADF"/>
    <w:rsid w:val="00360533"/>
    <w:rsid w:val="003611AF"/>
    <w:rsid w:val="0036174E"/>
    <w:rsid w:val="003620EF"/>
    <w:rsid w:val="003634EA"/>
    <w:rsid w:val="0036380F"/>
    <w:rsid w:val="00363AF8"/>
    <w:rsid w:val="00364B94"/>
    <w:rsid w:val="00365113"/>
    <w:rsid w:val="00365AF4"/>
    <w:rsid w:val="00366514"/>
    <w:rsid w:val="0036666B"/>
    <w:rsid w:val="003715C0"/>
    <w:rsid w:val="00371918"/>
    <w:rsid w:val="0037204C"/>
    <w:rsid w:val="00373C32"/>
    <w:rsid w:val="00373CA1"/>
    <w:rsid w:val="0037420D"/>
    <w:rsid w:val="0037488D"/>
    <w:rsid w:val="00374C1D"/>
    <w:rsid w:val="003756BE"/>
    <w:rsid w:val="0037572A"/>
    <w:rsid w:val="00377770"/>
    <w:rsid w:val="0037792B"/>
    <w:rsid w:val="00377E9D"/>
    <w:rsid w:val="003802FF"/>
    <w:rsid w:val="00380C2B"/>
    <w:rsid w:val="00381588"/>
    <w:rsid w:val="00381DFF"/>
    <w:rsid w:val="00384E11"/>
    <w:rsid w:val="003851EE"/>
    <w:rsid w:val="00385363"/>
    <w:rsid w:val="00385D4B"/>
    <w:rsid w:val="00385FE6"/>
    <w:rsid w:val="0038653A"/>
    <w:rsid w:val="003874BB"/>
    <w:rsid w:val="00387A98"/>
    <w:rsid w:val="00387E1A"/>
    <w:rsid w:val="0039033D"/>
    <w:rsid w:val="00391CB2"/>
    <w:rsid w:val="003929F5"/>
    <w:rsid w:val="00393EC4"/>
    <w:rsid w:val="00394EA3"/>
    <w:rsid w:val="0039629C"/>
    <w:rsid w:val="00396721"/>
    <w:rsid w:val="00396F33"/>
    <w:rsid w:val="003A0A5F"/>
    <w:rsid w:val="003A0E28"/>
    <w:rsid w:val="003A1DEF"/>
    <w:rsid w:val="003A225D"/>
    <w:rsid w:val="003A25DB"/>
    <w:rsid w:val="003A26E7"/>
    <w:rsid w:val="003A2D05"/>
    <w:rsid w:val="003A360A"/>
    <w:rsid w:val="003A3696"/>
    <w:rsid w:val="003A3EB7"/>
    <w:rsid w:val="003A4212"/>
    <w:rsid w:val="003A598C"/>
    <w:rsid w:val="003A65A8"/>
    <w:rsid w:val="003A6C8A"/>
    <w:rsid w:val="003A7215"/>
    <w:rsid w:val="003A74A2"/>
    <w:rsid w:val="003A751F"/>
    <w:rsid w:val="003A7A80"/>
    <w:rsid w:val="003A7E0B"/>
    <w:rsid w:val="003B1E5B"/>
    <w:rsid w:val="003B2254"/>
    <w:rsid w:val="003B42D2"/>
    <w:rsid w:val="003B43EA"/>
    <w:rsid w:val="003B487C"/>
    <w:rsid w:val="003B49CB"/>
    <w:rsid w:val="003B5C74"/>
    <w:rsid w:val="003B6AB0"/>
    <w:rsid w:val="003B6ABC"/>
    <w:rsid w:val="003B70F8"/>
    <w:rsid w:val="003C0085"/>
    <w:rsid w:val="003C0873"/>
    <w:rsid w:val="003C173F"/>
    <w:rsid w:val="003C2259"/>
    <w:rsid w:val="003C3CB1"/>
    <w:rsid w:val="003C3F28"/>
    <w:rsid w:val="003C56F9"/>
    <w:rsid w:val="003C6036"/>
    <w:rsid w:val="003D0AB3"/>
    <w:rsid w:val="003D1669"/>
    <w:rsid w:val="003D1CE2"/>
    <w:rsid w:val="003D320A"/>
    <w:rsid w:val="003D3ABA"/>
    <w:rsid w:val="003D4283"/>
    <w:rsid w:val="003D4C81"/>
    <w:rsid w:val="003D5CFE"/>
    <w:rsid w:val="003D6CB3"/>
    <w:rsid w:val="003E080E"/>
    <w:rsid w:val="003E0E72"/>
    <w:rsid w:val="003E1136"/>
    <w:rsid w:val="003E1147"/>
    <w:rsid w:val="003E5D6D"/>
    <w:rsid w:val="003E5F8F"/>
    <w:rsid w:val="003E63BF"/>
    <w:rsid w:val="003E7361"/>
    <w:rsid w:val="003E749A"/>
    <w:rsid w:val="003E75C1"/>
    <w:rsid w:val="003E7A35"/>
    <w:rsid w:val="003E7A60"/>
    <w:rsid w:val="003E7ED9"/>
    <w:rsid w:val="003F0884"/>
    <w:rsid w:val="003F0EA2"/>
    <w:rsid w:val="003F10CF"/>
    <w:rsid w:val="003F13DF"/>
    <w:rsid w:val="003F1A58"/>
    <w:rsid w:val="003F1F0A"/>
    <w:rsid w:val="003F44DB"/>
    <w:rsid w:val="003F58D6"/>
    <w:rsid w:val="003F6D45"/>
    <w:rsid w:val="003F75E1"/>
    <w:rsid w:val="003F7694"/>
    <w:rsid w:val="003F79C0"/>
    <w:rsid w:val="0040064A"/>
    <w:rsid w:val="00400822"/>
    <w:rsid w:val="00400A31"/>
    <w:rsid w:val="00403C69"/>
    <w:rsid w:val="00404229"/>
    <w:rsid w:val="00404B92"/>
    <w:rsid w:val="00404E14"/>
    <w:rsid w:val="004064E9"/>
    <w:rsid w:val="004066DC"/>
    <w:rsid w:val="00407482"/>
    <w:rsid w:val="00407E27"/>
    <w:rsid w:val="00411786"/>
    <w:rsid w:val="00412033"/>
    <w:rsid w:val="0041271E"/>
    <w:rsid w:val="00412C90"/>
    <w:rsid w:val="00413B68"/>
    <w:rsid w:val="0041419C"/>
    <w:rsid w:val="0041427D"/>
    <w:rsid w:val="004149D5"/>
    <w:rsid w:val="00414A06"/>
    <w:rsid w:val="00414C8A"/>
    <w:rsid w:val="00416535"/>
    <w:rsid w:val="00416C15"/>
    <w:rsid w:val="00417368"/>
    <w:rsid w:val="00417701"/>
    <w:rsid w:val="004178F1"/>
    <w:rsid w:val="004202D7"/>
    <w:rsid w:val="00421B43"/>
    <w:rsid w:val="00421C19"/>
    <w:rsid w:val="004225C2"/>
    <w:rsid w:val="00422756"/>
    <w:rsid w:val="00422C4B"/>
    <w:rsid w:val="00423101"/>
    <w:rsid w:val="00423186"/>
    <w:rsid w:val="0042324F"/>
    <w:rsid w:val="0042330C"/>
    <w:rsid w:val="0042380A"/>
    <w:rsid w:val="00423F4F"/>
    <w:rsid w:val="00424013"/>
    <w:rsid w:val="00426302"/>
    <w:rsid w:val="00426D1D"/>
    <w:rsid w:val="00426D72"/>
    <w:rsid w:val="0043301F"/>
    <w:rsid w:val="0043366F"/>
    <w:rsid w:val="004355D8"/>
    <w:rsid w:val="00435674"/>
    <w:rsid w:val="004356F4"/>
    <w:rsid w:val="00435E34"/>
    <w:rsid w:val="00436AE2"/>
    <w:rsid w:val="004371AF"/>
    <w:rsid w:val="0044014B"/>
    <w:rsid w:val="004403B8"/>
    <w:rsid w:val="004409C0"/>
    <w:rsid w:val="004415DD"/>
    <w:rsid w:val="0044178E"/>
    <w:rsid w:val="004426E3"/>
    <w:rsid w:val="00443DB6"/>
    <w:rsid w:val="00443F9A"/>
    <w:rsid w:val="004440D8"/>
    <w:rsid w:val="004464FE"/>
    <w:rsid w:val="00446CC9"/>
    <w:rsid w:val="00447A59"/>
    <w:rsid w:val="00447FCB"/>
    <w:rsid w:val="0045055A"/>
    <w:rsid w:val="00450A84"/>
    <w:rsid w:val="00450C60"/>
    <w:rsid w:val="004529B0"/>
    <w:rsid w:val="004541E8"/>
    <w:rsid w:val="00454990"/>
    <w:rsid w:val="0046037A"/>
    <w:rsid w:val="004618EE"/>
    <w:rsid w:val="00463EA8"/>
    <w:rsid w:val="00464A3B"/>
    <w:rsid w:val="004655CF"/>
    <w:rsid w:val="00466A5A"/>
    <w:rsid w:val="004703DE"/>
    <w:rsid w:val="00470708"/>
    <w:rsid w:val="00470974"/>
    <w:rsid w:val="00470C6C"/>
    <w:rsid w:val="00470D95"/>
    <w:rsid w:val="00473795"/>
    <w:rsid w:val="0047613C"/>
    <w:rsid w:val="0047618F"/>
    <w:rsid w:val="00477F03"/>
    <w:rsid w:val="00477FBB"/>
    <w:rsid w:val="00482139"/>
    <w:rsid w:val="00482485"/>
    <w:rsid w:val="00484E93"/>
    <w:rsid w:val="0048567B"/>
    <w:rsid w:val="00485B16"/>
    <w:rsid w:val="00486463"/>
    <w:rsid w:val="004867C6"/>
    <w:rsid w:val="00486AB6"/>
    <w:rsid w:val="00487256"/>
    <w:rsid w:val="004874F7"/>
    <w:rsid w:val="004876DF"/>
    <w:rsid w:val="00487F17"/>
    <w:rsid w:val="0049028F"/>
    <w:rsid w:val="00490904"/>
    <w:rsid w:val="00490C00"/>
    <w:rsid w:val="004912CB"/>
    <w:rsid w:val="0049263A"/>
    <w:rsid w:val="00492916"/>
    <w:rsid w:val="004938CC"/>
    <w:rsid w:val="004957B9"/>
    <w:rsid w:val="00496476"/>
    <w:rsid w:val="00496805"/>
    <w:rsid w:val="00497402"/>
    <w:rsid w:val="004A0770"/>
    <w:rsid w:val="004A0D6E"/>
    <w:rsid w:val="004A12A6"/>
    <w:rsid w:val="004A16E7"/>
    <w:rsid w:val="004A23F7"/>
    <w:rsid w:val="004A298D"/>
    <w:rsid w:val="004A3CC5"/>
    <w:rsid w:val="004A4363"/>
    <w:rsid w:val="004A50A3"/>
    <w:rsid w:val="004A534D"/>
    <w:rsid w:val="004A56D9"/>
    <w:rsid w:val="004A6880"/>
    <w:rsid w:val="004A78B9"/>
    <w:rsid w:val="004A798E"/>
    <w:rsid w:val="004B0CF3"/>
    <w:rsid w:val="004B2267"/>
    <w:rsid w:val="004B22C5"/>
    <w:rsid w:val="004B23CE"/>
    <w:rsid w:val="004B3F69"/>
    <w:rsid w:val="004B4101"/>
    <w:rsid w:val="004B44DE"/>
    <w:rsid w:val="004B586D"/>
    <w:rsid w:val="004B5B12"/>
    <w:rsid w:val="004B5C20"/>
    <w:rsid w:val="004B77AC"/>
    <w:rsid w:val="004C07D0"/>
    <w:rsid w:val="004C160C"/>
    <w:rsid w:val="004C2914"/>
    <w:rsid w:val="004C303C"/>
    <w:rsid w:val="004C3151"/>
    <w:rsid w:val="004C3A2C"/>
    <w:rsid w:val="004C3DAA"/>
    <w:rsid w:val="004C4704"/>
    <w:rsid w:val="004C5118"/>
    <w:rsid w:val="004C606B"/>
    <w:rsid w:val="004C6775"/>
    <w:rsid w:val="004C7A5B"/>
    <w:rsid w:val="004C7FAF"/>
    <w:rsid w:val="004D0984"/>
    <w:rsid w:val="004D12AA"/>
    <w:rsid w:val="004D1E06"/>
    <w:rsid w:val="004D22D1"/>
    <w:rsid w:val="004D2B92"/>
    <w:rsid w:val="004D33E9"/>
    <w:rsid w:val="004D3550"/>
    <w:rsid w:val="004D4F7B"/>
    <w:rsid w:val="004D6821"/>
    <w:rsid w:val="004D7B7D"/>
    <w:rsid w:val="004E020C"/>
    <w:rsid w:val="004E0A5B"/>
    <w:rsid w:val="004E15AC"/>
    <w:rsid w:val="004E183B"/>
    <w:rsid w:val="004E1A47"/>
    <w:rsid w:val="004E2D25"/>
    <w:rsid w:val="004E3BC9"/>
    <w:rsid w:val="004E3E3E"/>
    <w:rsid w:val="004E3FED"/>
    <w:rsid w:val="004E4773"/>
    <w:rsid w:val="004E571B"/>
    <w:rsid w:val="004E5E63"/>
    <w:rsid w:val="004E626D"/>
    <w:rsid w:val="004E77E1"/>
    <w:rsid w:val="004E7D6C"/>
    <w:rsid w:val="004F1641"/>
    <w:rsid w:val="004F17F2"/>
    <w:rsid w:val="004F1C26"/>
    <w:rsid w:val="004F296B"/>
    <w:rsid w:val="004F2E00"/>
    <w:rsid w:val="004F43D2"/>
    <w:rsid w:val="004F495C"/>
    <w:rsid w:val="004F4D70"/>
    <w:rsid w:val="004F5335"/>
    <w:rsid w:val="004F58A1"/>
    <w:rsid w:val="004F656A"/>
    <w:rsid w:val="004F75C6"/>
    <w:rsid w:val="0050028B"/>
    <w:rsid w:val="0050055E"/>
    <w:rsid w:val="0050085D"/>
    <w:rsid w:val="00501A6E"/>
    <w:rsid w:val="00501CD8"/>
    <w:rsid w:val="00502D86"/>
    <w:rsid w:val="00502F3E"/>
    <w:rsid w:val="00502F77"/>
    <w:rsid w:val="00503215"/>
    <w:rsid w:val="00503954"/>
    <w:rsid w:val="00503C1D"/>
    <w:rsid w:val="005043E0"/>
    <w:rsid w:val="00504704"/>
    <w:rsid w:val="00507686"/>
    <w:rsid w:val="005078AA"/>
    <w:rsid w:val="005119CD"/>
    <w:rsid w:val="005125DE"/>
    <w:rsid w:val="00512C7E"/>
    <w:rsid w:val="00513922"/>
    <w:rsid w:val="00514264"/>
    <w:rsid w:val="00514E17"/>
    <w:rsid w:val="00515589"/>
    <w:rsid w:val="00515D01"/>
    <w:rsid w:val="00516617"/>
    <w:rsid w:val="00517C7E"/>
    <w:rsid w:val="00517D8D"/>
    <w:rsid w:val="00520056"/>
    <w:rsid w:val="00520874"/>
    <w:rsid w:val="00521436"/>
    <w:rsid w:val="005214F8"/>
    <w:rsid w:val="00522ADC"/>
    <w:rsid w:val="00522BF2"/>
    <w:rsid w:val="00522F54"/>
    <w:rsid w:val="00525ADF"/>
    <w:rsid w:val="00526BC0"/>
    <w:rsid w:val="00527D39"/>
    <w:rsid w:val="00527EFD"/>
    <w:rsid w:val="00532424"/>
    <w:rsid w:val="00532F3A"/>
    <w:rsid w:val="00533B33"/>
    <w:rsid w:val="005346AD"/>
    <w:rsid w:val="0053474E"/>
    <w:rsid w:val="00534A1B"/>
    <w:rsid w:val="00534AC6"/>
    <w:rsid w:val="0053557E"/>
    <w:rsid w:val="00536CD8"/>
    <w:rsid w:val="0053716B"/>
    <w:rsid w:val="00537D38"/>
    <w:rsid w:val="00537E2D"/>
    <w:rsid w:val="005404A0"/>
    <w:rsid w:val="0054085B"/>
    <w:rsid w:val="005418C4"/>
    <w:rsid w:val="00541B20"/>
    <w:rsid w:val="00541C11"/>
    <w:rsid w:val="00543F6C"/>
    <w:rsid w:val="00544896"/>
    <w:rsid w:val="00544EBB"/>
    <w:rsid w:val="00545043"/>
    <w:rsid w:val="00545F6A"/>
    <w:rsid w:val="0054651D"/>
    <w:rsid w:val="0054702C"/>
    <w:rsid w:val="00547553"/>
    <w:rsid w:val="005502A9"/>
    <w:rsid w:val="00550BEB"/>
    <w:rsid w:val="00551172"/>
    <w:rsid w:val="00551CBC"/>
    <w:rsid w:val="00551D51"/>
    <w:rsid w:val="005523E2"/>
    <w:rsid w:val="00552A2C"/>
    <w:rsid w:val="00552F6A"/>
    <w:rsid w:val="005532CC"/>
    <w:rsid w:val="00553753"/>
    <w:rsid w:val="005546FD"/>
    <w:rsid w:val="00554759"/>
    <w:rsid w:val="005547E2"/>
    <w:rsid w:val="00554B6A"/>
    <w:rsid w:val="00555486"/>
    <w:rsid w:val="00555FE9"/>
    <w:rsid w:val="00556535"/>
    <w:rsid w:val="0055707B"/>
    <w:rsid w:val="0055795E"/>
    <w:rsid w:val="00560322"/>
    <w:rsid w:val="005612F7"/>
    <w:rsid w:val="005643A1"/>
    <w:rsid w:val="00565E3E"/>
    <w:rsid w:val="00567302"/>
    <w:rsid w:val="00571A20"/>
    <w:rsid w:val="0057224D"/>
    <w:rsid w:val="00574172"/>
    <w:rsid w:val="005742D1"/>
    <w:rsid w:val="00574A10"/>
    <w:rsid w:val="00574C57"/>
    <w:rsid w:val="00575FBE"/>
    <w:rsid w:val="00580C43"/>
    <w:rsid w:val="00581DFB"/>
    <w:rsid w:val="00581E78"/>
    <w:rsid w:val="00582CB8"/>
    <w:rsid w:val="005831ED"/>
    <w:rsid w:val="005835DD"/>
    <w:rsid w:val="00583AEB"/>
    <w:rsid w:val="00584F9F"/>
    <w:rsid w:val="0058516B"/>
    <w:rsid w:val="0058535A"/>
    <w:rsid w:val="00586194"/>
    <w:rsid w:val="00586D70"/>
    <w:rsid w:val="0058780C"/>
    <w:rsid w:val="00590909"/>
    <w:rsid w:val="00590C11"/>
    <w:rsid w:val="00590FD2"/>
    <w:rsid w:val="005918FA"/>
    <w:rsid w:val="005926BB"/>
    <w:rsid w:val="0059278F"/>
    <w:rsid w:val="00592BCC"/>
    <w:rsid w:val="00593E0C"/>
    <w:rsid w:val="005950CC"/>
    <w:rsid w:val="00595B71"/>
    <w:rsid w:val="00596A17"/>
    <w:rsid w:val="005978BC"/>
    <w:rsid w:val="005A03AD"/>
    <w:rsid w:val="005A15C6"/>
    <w:rsid w:val="005A255E"/>
    <w:rsid w:val="005A40F0"/>
    <w:rsid w:val="005A6B4E"/>
    <w:rsid w:val="005A739C"/>
    <w:rsid w:val="005B1421"/>
    <w:rsid w:val="005B15E2"/>
    <w:rsid w:val="005B193A"/>
    <w:rsid w:val="005B1CCE"/>
    <w:rsid w:val="005B3123"/>
    <w:rsid w:val="005B49BC"/>
    <w:rsid w:val="005B4BB8"/>
    <w:rsid w:val="005B5A87"/>
    <w:rsid w:val="005C1514"/>
    <w:rsid w:val="005C17D2"/>
    <w:rsid w:val="005C1965"/>
    <w:rsid w:val="005C1D38"/>
    <w:rsid w:val="005C1DC8"/>
    <w:rsid w:val="005C2DEF"/>
    <w:rsid w:val="005C3765"/>
    <w:rsid w:val="005C414A"/>
    <w:rsid w:val="005C430E"/>
    <w:rsid w:val="005C4474"/>
    <w:rsid w:val="005C4CFF"/>
    <w:rsid w:val="005C55FA"/>
    <w:rsid w:val="005C58F6"/>
    <w:rsid w:val="005C799F"/>
    <w:rsid w:val="005C7B8D"/>
    <w:rsid w:val="005D2584"/>
    <w:rsid w:val="005D3B38"/>
    <w:rsid w:val="005D3B71"/>
    <w:rsid w:val="005D403A"/>
    <w:rsid w:val="005D47BF"/>
    <w:rsid w:val="005D4C9D"/>
    <w:rsid w:val="005D51FD"/>
    <w:rsid w:val="005D5AA5"/>
    <w:rsid w:val="005D6C0C"/>
    <w:rsid w:val="005E00E8"/>
    <w:rsid w:val="005E2DE2"/>
    <w:rsid w:val="005E31B5"/>
    <w:rsid w:val="005E3AE4"/>
    <w:rsid w:val="005E3D73"/>
    <w:rsid w:val="005E4C8A"/>
    <w:rsid w:val="005E5140"/>
    <w:rsid w:val="005E5739"/>
    <w:rsid w:val="005E62FB"/>
    <w:rsid w:val="005E69E6"/>
    <w:rsid w:val="005E7422"/>
    <w:rsid w:val="005E7549"/>
    <w:rsid w:val="005F0E01"/>
    <w:rsid w:val="005F0EA2"/>
    <w:rsid w:val="005F126E"/>
    <w:rsid w:val="005F26EA"/>
    <w:rsid w:val="005F2B7E"/>
    <w:rsid w:val="005F3D70"/>
    <w:rsid w:val="005F484C"/>
    <w:rsid w:val="005F5035"/>
    <w:rsid w:val="005F5D91"/>
    <w:rsid w:val="005F5DB3"/>
    <w:rsid w:val="005F5FB0"/>
    <w:rsid w:val="005F621E"/>
    <w:rsid w:val="005F6582"/>
    <w:rsid w:val="005F67C9"/>
    <w:rsid w:val="005F6CC4"/>
    <w:rsid w:val="005F7352"/>
    <w:rsid w:val="005F74EA"/>
    <w:rsid w:val="005F780A"/>
    <w:rsid w:val="005F7A1C"/>
    <w:rsid w:val="006008CA"/>
    <w:rsid w:val="0060369D"/>
    <w:rsid w:val="006037EA"/>
    <w:rsid w:val="00603E4B"/>
    <w:rsid w:val="00604B75"/>
    <w:rsid w:val="00605FD8"/>
    <w:rsid w:val="00606ED0"/>
    <w:rsid w:val="00607655"/>
    <w:rsid w:val="00611191"/>
    <w:rsid w:val="006129C6"/>
    <w:rsid w:val="00612ACC"/>
    <w:rsid w:val="00612CD0"/>
    <w:rsid w:val="00612F47"/>
    <w:rsid w:val="006147E8"/>
    <w:rsid w:val="00615A6D"/>
    <w:rsid w:val="00615C65"/>
    <w:rsid w:val="00615C8E"/>
    <w:rsid w:val="00615E2E"/>
    <w:rsid w:val="00615E8B"/>
    <w:rsid w:val="006174D9"/>
    <w:rsid w:val="0062043B"/>
    <w:rsid w:val="00621C3B"/>
    <w:rsid w:val="00622237"/>
    <w:rsid w:val="00623458"/>
    <w:rsid w:val="00623C35"/>
    <w:rsid w:val="00623C6F"/>
    <w:rsid w:val="0062581E"/>
    <w:rsid w:val="00626049"/>
    <w:rsid w:val="0062653E"/>
    <w:rsid w:val="00627B7C"/>
    <w:rsid w:val="00630250"/>
    <w:rsid w:val="00630BEE"/>
    <w:rsid w:val="00630D3A"/>
    <w:rsid w:val="0063197F"/>
    <w:rsid w:val="00631A60"/>
    <w:rsid w:val="006330B6"/>
    <w:rsid w:val="00634EB4"/>
    <w:rsid w:val="00636308"/>
    <w:rsid w:val="0063659C"/>
    <w:rsid w:val="00641C49"/>
    <w:rsid w:val="00641DEC"/>
    <w:rsid w:val="00643130"/>
    <w:rsid w:val="00643711"/>
    <w:rsid w:val="00643C1B"/>
    <w:rsid w:val="00643D16"/>
    <w:rsid w:val="0064484E"/>
    <w:rsid w:val="00645DB3"/>
    <w:rsid w:val="00647128"/>
    <w:rsid w:val="006476EC"/>
    <w:rsid w:val="00647B4C"/>
    <w:rsid w:val="00647B66"/>
    <w:rsid w:val="00650E21"/>
    <w:rsid w:val="00651EAF"/>
    <w:rsid w:val="00651ECF"/>
    <w:rsid w:val="00652381"/>
    <w:rsid w:val="00653CF7"/>
    <w:rsid w:val="00654075"/>
    <w:rsid w:val="00654B6D"/>
    <w:rsid w:val="0065552C"/>
    <w:rsid w:val="006558C7"/>
    <w:rsid w:val="00656C58"/>
    <w:rsid w:val="006576C1"/>
    <w:rsid w:val="00661A63"/>
    <w:rsid w:val="006625F8"/>
    <w:rsid w:val="00662F32"/>
    <w:rsid w:val="00662F3C"/>
    <w:rsid w:val="0066394E"/>
    <w:rsid w:val="00663B1E"/>
    <w:rsid w:val="0066521C"/>
    <w:rsid w:val="00665E37"/>
    <w:rsid w:val="006679E4"/>
    <w:rsid w:val="00667DBC"/>
    <w:rsid w:val="0067372E"/>
    <w:rsid w:val="00673E01"/>
    <w:rsid w:val="0067434B"/>
    <w:rsid w:val="00675903"/>
    <w:rsid w:val="00676633"/>
    <w:rsid w:val="00676FC4"/>
    <w:rsid w:val="006775E8"/>
    <w:rsid w:val="00677CB1"/>
    <w:rsid w:val="00680A9D"/>
    <w:rsid w:val="00681251"/>
    <w:rsid w:val="006814AF"/>
    <w:rsid w:val="00682483"/>
    <w:rsid w:val="00682A67"/>
    <w:rsid w:val="00682F21"/>
    <w:rsid w:val="006831E9"/>
    <w:rsid w:val="0068438C"/>
    <w:rsid w:val="006848E1"/>
    <w:rsid w:val="00684A0B"/>
    <w:rsid w:val="00686E7A"/>
    <w:rsid w:val="006871A2"/>
    <w:rsid w:val="00687D1B"/>
    <w:rsid w:val="00690490"/>
    <w:rsid w:val="0069165B"/>
    <w:rsid w:val="00691686"/>
    <w:rsid w:val="006923AC"/>
    <w:rsid w:val="006934AB"/>
    <w:rsid w:val="0069366E"/>
    <w:rsid w:val="0069447F"/>
    <w:rsid w:val="006A07D5"/>
    <w:rsid w:val="006A1593"/>
    <w:rsid w:val="006A1856"/>
    <w:rsid w:val="006A2B5D"/>
    <w:rsid w:val="006A3C31"/>
    <w:rsid w:val="006A69DB"/>
    <w:rsid w:val="006A6C73"/>
    <w:rsid w:val="006A7C7E"/>
    <w:rsid w:val="006B1F82"/>
    <w:rsid w:val="006B240E"/>
    <w:rsid w:val="006B2E38"/>
    <w:rsid w:val="006B32A2"/>
    <w:rsid w:val="006B3753"/>
    <w:rsid w:val="006B4BC6"/>
    <w:rsid w:val="006B4C1C"/>
    <w:rsid w:val="006B6D4D"/>
    <w:rsid w:val="006B6F8C"/>
    <w:rsid w:val="006B71C7"/>
    <w:rsid w:val="006B7BDF"/>
    <w:rsid w:val="006B7F64"/>
    <w:rsid w:val="006C0AAA"/>
    <w:rsid w:val="006C13C8"/>
    <w:rsid w:val="006C1872"/>
    <w:rsid w:val="006C1E9D"/>
    <w:rsid w:val="006C2646"/>
    <w:rsid w:val="006C2B8B"/>
    <w:rsid w:val="006C304D"/>
    <w:rsid w:val="006C321A"/>
    <w:rsid w:val="006C3B40"/>
    <w:rsid w:val="006C5A95"/>
    <w:rsid w:val="006C5EE3"/>
    <w:rsid w:val="006C622C"/>
    <w:rsid w:val="006C6485"/>
    <w:rsid w:val="006D1153"/>
    <w:rsid w:val="006D1A7E"/>
    <w:rsid w:val="006D217E"/>
    <w:rsid w:val="006D2520"/>
    <w:rsid w:val="006D3479"/>
    <w:rsid w:val="006D4E5D"/>
    <w:rsid w:val="006D77E7"/>
    <w:rsid w:val="006D7DFB"/>
    <w:rsid w:val="006E167C"/>
    <w:rsid w:val="006E2E74"/>
    <w:rsid w:val="006E351B"/>
    <w:rsid w:val="006E4621"/>
    <w:rsid w:val="006E4CB6"/>
    <w:rsid w:val="006E6D04"/>
    <w:rsid w:val="006E7833"/>
    <w:rsid w:val="006F0821"/>
    <w:rsid w:val="006F0BBC"/>
    <w:rsid w:val="006F1612"/>
    <w:rsid w:val="006F1DE2"/>
    <w:rsid w:val="006F32F3"/>
    <w:rsid w:val="006F3A84"/>
    <w:rsid w:val="006F4DAE"/>
    <w:rsid w:val="006F59D3"/>
    <w:rsid w:val="006F5D9A"/>
    <w:rsid w:val="006F606F"/>
    <w:rsid w:val="006F617B"/>
    <w:rsid w:val="006F66B2"/>
    <w:rsid w:val="006F6B9B"/>
    <w:rsid w:val="006F73C0"/>
    <w:rsid w:val="006F748B"/>
    <w:rsid w:val="006F7718"/>
    <w:rsid w:val="006F788F"/>
    <w:rsid w:val="00700E17"/>
    <w:rsid w:val="00701C95"/>
    <w:rsid w:val="00701F82"/>
    <w:rsid w:val="007026B4"/>
    <w:rsid w:val="00702806"/>
    <w:rsid w:val="00702E45"/>
    <w:rsid w:val="00702F12"/>
    <w:rsid w:val="007031D6"/>
    <w:rsid w:val="00703911"/>
    <w:rsid w:val="00703C15"/>
    <w:rsid w:val="007048A2"/>
    <w:rsid w:val="00706190"/>
    <w:rsid w:val="007073DB"/>
    <w:rsid w:val="00712377"/>
    <w:rsid w:val="00712E8D"/>
    <w:rsid w:val="00714338"/>
    <w:rsid w:val="00715930"/>
    <w:rsid w:val="00715B98"/>
    <w:rsid w:val="0071660B"/>
    <w:rsid w:val="007166C4"/>
    <w:rsid w:val="00716FA7"/>
    <w:rsid w:val="00720DB6"/>
    <w:rsid w:val="00722D87"/>
    <w:rsid w:val="00723779"/>
    <w:rsid w:val="00723C21"/>
    <w:rsid w:val="00723DCB"/>
    <w:rsid w:val="00726325"/>
    <w:rsid w:val="007264B3"/>
    <w:rsid w:val="007271BE"/>
    <w:rsid w:val="00730AF8"/>
    <w:rsid w:val="00730B94"/>
    <w:rsid w:val="00731FD6"/>
    <w:rsid w:val="00733B5A"/>
    <w:rsid w:val="00734062"/>
    <w:rsid w:val="00735A22"/>
    <w:rsid w:val="00736DE1"/>
    <w:rsid w:val="00736F4D"/>
    <w:rsid w:val="00737364"/>
    <w:rsid w:val="0073777F"/>
    <w:rsid w:val="007379BA"/>
    <w:rsid w:val="00741275"/>
    <w:rsid w:val="007422DC"/>
    <w:rsid w:val="007427DC"/>
    <w:rsid w:val="007431CE"/>
    <w:rsid w:val="007439AA"/>
    <w:rsid w:val="00745130"/>
    <w:rsid w:val="0074575E"/>
    <w:rsid w:val="00745C0F"/>
    <w:rsid w:val="00745FE9"/>
    <w:rsid w:val="00746586"/>
    <w:rsid w:val="00747615"/>
    <w:rsid w:val="00747789"/>
    <w:rsid w:val="00747881"/>
    <w:rsid w:val="00750765"/>
    <w:rsid w:val="007508B5"/>
    <w:rsid w:val="00750EF3"/>
    <w:rsid w:val="007510A7"/>
    <w:rsid w:val="00752268"/>
    <w:rsid w:val="0075293A"/>
    <w:rsid w:val="00752DD2"/>
    <w:rsid w:val="0075307F"/>
    <w:rsid w:val="00753D16"/>
    <w:rsid w:val="00753D55"/>
    <w:rsid w:val="00755641"/>
    <w:rsid w:val="0075577A"/>
    <w:rsid w:val="00756AF7"/>
    <w:rsid w:val="00757036"/>
    <w:rsid w:val="0075732E"/>
    <w:rsid w:val="00760E5E"/>
    <w:rsid w:val="007613C0"/>
    <w:rsid w:val="007646D2"/>
    <w:rsid w:val="00765477"/>
    <w:rsid w:val="00765B8C"/>
    <w:rsid w:val="007669EB"/>
    <w:rsid w:val="00766DB5"/>
    <w:rsid w:val="007671EB"/>
    <w:rsid w:val="00767398"/>
    <w:rsid w:val="00770144"/>
    <w:rsid w:val="00771322"/>
    <w:rsid w:val="007723BB"/>
    <w:rsid w:val="0077363E"/>
    <w:rsid w:val="007742B0"/>
    <w:rsid w:val="00774CF2"/>
    <w:rsid w:val="00775B69"/>
    <w:rsid w:val="007760C9"/>
    <w:rsid w:val="007766E1"/>
    <w:rsid w:val="00776A9C"/>
    <w:rsid w:val="00776B8A"/>
    <w:rsid w:val="00777215"/>
    <w:rsid w:val="0078001D"/>
    <w:rsid w:val="00780B03"/>
    <w:rsid w:val="00782872"/>
    <w:rsid w:val="00784D14"/>
    <w:rsid w:val="007873ED"/>
    <w:rsid w:val="00787C14"/>
    <w:rsid w:val="00787D90"/>
    <w:rsid w:val="007909F2"/>
    <w:rsid w:val="00790F0C"/>
    <w:rsid w:val="00791356"/>
    <w:rsid w:val="00793D59"/>
    <w:rsid w:val="00794444"/>
    <w:rsid w:val="00794D2D"/>
    <w:rsid w:val="007954C7"/>
    <w:rsid w:val="0079573E"/>
    <w:rsid w:val="00796056"/>
    <w:rsid w:val="007A0C40"/>
    <w:rsid w:val="007A0C94"/>
    <w:rsid w:val="007A109E"/>
    <w:rsid w:val="007A1657"/>
    <w:rsid w:val="007A4FD5"/>
    <w:rsid w:val="007A5CBE"/>
    <w:rsid w:val="007A6DF2"/>
    <w:rsid w:val="007A7E49"/>
    <w:rsid w:val="007B0192"/>
    <w:rsid w:val="007B089B"/>
    <w:rsid w:val="007B19A2"/>
    <w:rsid w:val="007B2FDF"/>
    <w:rsid w:val="007B463A"/>
    <w:rsid w:val="007B48C6"/>
    <w:rsid w:val="007B6227"/>
    <w:rsid w:val="007B62F1"/>
    <w:rsid w:val="007B7514"/>
    <w:rsid w:val="007B792D"/>
    <w:rsid w:val="007B7B2A"/>
    <w:rsid w:val="007C08E5"/>
    <w:rsid w:val="007C134C"/>
    <w:rsid w:val="007C13A4"/>
    <w:rsid w:val="007C1FE0"/>
    <w:rsid w:val="007C2B4B"/>
    <w:rsid w:val="007C394D"/>
    <w:rsid w:val="007C537C"/>
    <w:rsid w:val="007C64F7"/>
    <w:rsid w:val="007C6748"/>
    <w:rsid w:val="007C6794"/>
    <w:rsid w:val="007C67B1"/>
    <w:rsid w:val="007D0EFA"/>
    <w:rsid w:val="007D1373"/>
    <w:rsid w:val="007D15FE"/>
    <w:rsid w:val="007D1CEC"/>
    <w:rsid w:val="007D243D"/>
    <w:rsid w:val="007D2ECB"/>
    <w:rsid w:val="007D2F9D"/>
    <w:rsid w:val="007D47C5"/>
    <w:rsid w:val="007D47EC"/>
    <w:rsid w:val="007D4D91"/>
    <w:rsid w:val="007D4DAD"/>
    <w:rsid w:val="007D517F"/>
    <w:rsid w:val="007D610F"/>
    <w:rsid w:val="007D674A"/>
    <w:rsid w:val="007D6A74"/>
    <w:rsid w:val="007E15F1"/>
    <w:rsid w:val="007E180F"/>
    <w:rsid w:val="007E19AC"/>
    <w:rsid w:val="007E3F16"/>
    <w:rsid w:val="007E48C9"/>
    <w:rsid w:val="007E4DCC"/>
    <w:rsid w:val="007E4E6B"/>
    <w:rsid w:val="007E592A"/>
    <w:rsid w:val="007E5D4F"/>
    <w:rsid w:val="007E7C04"/>
    <w:rsid w:val="007F30CB"/>
    <w:rsid w:val="007F3420"/>
    <w:rsid w:val="007F3695"/>
    <w:rsid w:val="007F37B3"/>
    <w:rsid w:val="007F402F"/>
    <w:rsid w:val="007F413F"/>
    <w:rsid w:val="007F49D5"/>
    <w:rsid w:val="007F5798"/>
    <w:rsid w:val="007F6088"/>
    <w:rsid w:val="007F615D"/>
    <w:rsid w:val="007F624D"/>
    <w:rsid w:val="007F62A1"/>
    <w:rsid w:val="007F6F1E"/>
    <w:rsid w:val="007F7472"/>
    <w:rsid w:val="00802398"/>
    <w:rsid w:val="0080501E"/>
    <w:rsid w:val="0080796E"/>
    <w:rsid w:val="00807FBF"/>
    <w:rsid w:val="00810FA9"/>
    <w:rsid w:val="008112DB"/>
    <w:rsid w:val="00811C8F"/>
    <w:rsid w:val="00811D81"/>
    <w:rsid w:val="00811F9F"/>
    <w:rsid w:val="0081217B"/>
    <w:rsid w:val="00812F4A"/>
    <w:rsid w:val="008132DF"/>
    <w:rsid w:val="00814078"/>
    <w:rsid w:val="008145BB"/>
    <w:rsid w:val="00814A88"/>
    <w:rsid w:val="008166C4"/>
    <w:rsid w:val="00817251"/>
    <w:rsid w:val="00817ACD"/>
    <w:rsid w:val="00821D61"/>
    <w:rsid w:val="00823796"/>
    <w:rsid w:val="00824A01"/>
    <w:rsid w:val="00824A2B"/>
    <w:rsid w:val="00825E9C"/>
    <w:rsid w:val="0082632A"/>
    <w:rsid w:val="008273D5"/>
    <w:rsid w:val="008300F0"/>
    <w:rsid w:val="00830AC5"/>
    <w:rsid w:val="008314B0"/>
    <w:rsid w:val="00832223"/>
    <w:rsid w:val="0083322B"/>
    <w:rsid w:val="008336CC"/>
    <w:rsid w:val="00833C2B"/>
    <w:rsid w:val="00834143"/>
    <w:rsid w:val="008347A8"/>
    <w:rsid w:val="008353A7"/>
    <w:rsid w:val="00835629"/>
    <w:rsid w:val="00837542"/>
    <w:rsid w:val="0083760C"/>
    <w:rsid w:val="00840681"/>
    <w:rsid w:val="00840FB6"/>
    <w:rsid w:val="00842534"/>
    <w:rsid w:val="008427A8"/>
    <w:rsid w:val="00842B2F"/>
    <w:rsid w:val="00842F83"/>
    <w:rsid w:val="008433DA"/>
    <w:rsid w:val="0084562F"/>
    <w:rsid w:val="00845C85"/>
    <w:rsid w:val="00845FAA"/>
    <w:rsid w:val="008466C4"/>
    <w:rsid w:val="008470D3"/>
    <w:rsid w:val="0084712C"/>
    <w:rsid w:val="00847B79"/>
    <w:rsid w:val="0085031C"/>
    <w:rsid w:val="00850A06"/>
    <w:rsid w:val="008510BE"/>
    <w:rsid w:val="00851BBB"/>
    <w:rsid w:val="00851EB4"/>
    <w:rsid w:val="008523A5"/>
    <w:rsid w:val="00853210"/>
    <w:rsid w:val="0085477E"/>
    <w:rsid w:val="00854A18"/>
    <w:rsid w:val="00855448"/>
    <w:rsid w:val="00855F30"/>
    <w:rsid w:val="008567A4"/>
    <w:rsid w:val="00857B7F"/>
    <w:rsid w:val="00857D54"/>
    <w:rsid w:val="00860604"/>
    <w:rsid w:val="00860A75"/>
    <w:rsid w:val="00861342"/>
    <w:rsid w:val="0086172F"/>
    <w:rsid w:val="00861CA0"/>
    <w:rsid w:val="00861CEF"/>
    <w:rsid w:val="00864404"/>
    <w:rsid w:val="0086472A"/>
    <w:rsid w:val="00864A04"/>
    <w:rsid w:val="008668CA"/>
    <w:rsid w:val="00866AA3"/>
    <w:rsid w:val="00866ECA"/>
    <w:rsid w:val="00867601"/>
    <w:rsid w:val="00867D47"/>
    <w:rsid w:val="00867FA5"/>
    <w:rsid w:val="008703C5"/>
    <w:rsid w:val="0087099D"/>
    <w:rsid w:val="00873105"/>
    <w:rsid w:val="00873391"/>
    <w:rsid w:val="00873A42"/>
    <w:rsid w:val="008744EA"/>
    <w:rsid w:val="008753FD"/>
    <w:rsid w:val="00876781"/>
    <w:rsid w:val="0087737E"/>
    <w:rsid w:val="00877664"/>
    <w:rsid w:val="0088048E"/>
    <w:rsid w:val="00880E45"/>
    <w:rsid w:val="00882307"/>
    <w:rsid w:val="00882E11"/>
    <w:rsid w:val="008831B5"/>
    <w:rsid w:val="00884065"/>
    <w:rsid w:val="00884442"/>
    <w:rsid w:val="00887446"/>
    <w:rsid w:val="008877D3"/>
    <w:rsid w:val="0089033A"/>
    <w:rsid w:val="00890491"/>
    <w:rsid w:val="00890864"/>
    <w:rsid w:val="00891EC4"/>
    <w:rsid w:val="008920B1"/>
    <w:rsid w:val="008942CA"/>
    <w:rsid w:val="00894585"/>
    <w:rsid w:val="008960C6"/>
    <w:rsid w:val="00896902"/>
    <w:rsid w:val="008A039C"/>
    <w:rsid w:val="008A0BB1"/>
    <w:rsid w:val="008A12FE"/>
    <w:rsid w:val="008A1EFD"/>
    <w:rsid w:val="008A207E"/>
    <w:rsid w:val="008A26A9"/>
    <w:rsid w:val="008A28AF"/>
    <w:rsid w:val="008A2CC7"/>
    <w:rsid w:val="008A2DFB"/>
    <w:rsid w:val="008A2F99"/>
    <w:rsid w:val="008A31E1"/>
    <w:rsid w:val="008A6223"/>
    <w:rsid w:val="008A7A37"/>
    <w:rsid w:val="008B0DB3"/>
    <w:rsid w:val="008B1174"/>
    <w:rsid w:val="008B2462"/>
    <w:rsid w:val="008B3B4B"/>
    <w:rsid w:val="008B3BF0"/>
    <w:rsid w:val="008B3E9F"/>
    <w:rsid w:val="008B3EEE"/>
    <w:rsid w:val="008B5509"/>
    <w:rsid w:val="008B5DB9"/>
    <w:rsid w:val="008B7EDE"/>
    <w:rsid w:val="008C042D"/>
    <w:rsid w:val="008C0566"/>
    <w:rsid w:val="008C059F"/>
    <w:rsid w:val="008C106D"/>
    <w:rsid w:val="008C1733"/>
    <w:rsid w:val="008C38FB"/>
    <w:rsid w:val="008C3CED"/>
    <w:rsid w:val="008C40B7"/>
    <w:rsid w:val="008C416D"/>
    <w:rsid w:val="008C48CE"/>
    <w:rsid w:val="008C4E3D"/>
    <w:rsid w:val="008C52FA"/>
    <w:rsid w:val="008C69D1"/>
    <w:rsid w:val="008C700C"/>
    <w:rsid w:val="008D0B28"/>
    <w:rsid w:val="008D1B39"/>
    <w:rsid w:val="008D2193"/>
    <w:rsid w:val="008D383A"/>
    <w:rsid w:val="008D5C0D"/>
    <w:rsid w:val="008D7D60"/>
    <w:rsid w:val="008E090B"/>
    <w:rsid w:val="008E0CD6"/>
    <w:rsid w:val="008E1148"/>
    <w:rsid w:val="008E1787"/>
    <w:rsid w:val="008E44FB"/>
    <w:rsid w:val="008E4CC1"/>
    <w:rsid w:val="008E59D1"/>
    <w:rsid w:val="008E73E8"/>
    <w:rsid w:val="008F0939"/>
    <w:rsid w:val="008F0F3F"/>
    <w:rsid w:val="008F1A1C"/>
    <w:rsid w:val="008F3059"/>
    <w:rsid w:val="008F344E"/>
    <w:rsid w:val="008F42E8"/>
    <w:rsid w:val="008F6C49"/>
    <w:rsid w:val="008F725A"/>
    <w:rsid w:val="008F72AC"/>
    <w:rsid w:val="008F7AEB"/>
    <w:rsid w:val="008F7EC6"/>
    <w:rsid w:val="009004D2"/>
    <w:rsid w:val="00900DF1"/>
    <w:rsid w:val="00901637"/>
    <w:rsid w:val="00902A22"/>
    <w:rsid w:val="0090370F"/>
    <w:rsid w:val="00903E00"/>
    <w:rsid w:val="009048B8"/>
    <w:rsid w:val="009057F8"/>
    <w:rsid w:val="0090756A"/>
    <w:rsid w:val="00907ADC"/>
    <w:rsid w:val="00907CB7"/>
    <w:rsid w:val="00907E86"/>
    <w:rsid w:val="00910CB6"/>
    <w:rsid w:val="00910F01"/>
    <w:rsid w:val="00913C26"/>
    <w:rsid w:val="009151BB"/>
    <w:rsid w:val="00915795"/>
    <w:rsid w:val="009158C8"/>
    <w:rsid w:val="00916040"/>
    <w:rsid w:val="00916714"/>
    <w:rsid w:val="009168EA"/>
    <w:rsid w:val="00917444"/>
    <w:rsid w:val="0091757D"/>
    <w:rsid w:val="00917EA5"/>
    <w:rsid w:val="00920E54"/>
    <w:rsid w:val="009219DA"/>
    <w:rsid w:val="00921C59"/>
    <w:rsid w:val="00922106"/>
    <w:rsid w:val="00922B3D"/>
    <w:rsid w:val="00922DB0"/>
    <w:rsid w:val="0092328A"/>
    <w:rsid w:val="00923495"/>
    <w:rsid w:val="009234BC"/>
    <w:rsid w:val="00924DFF"/>
    <w:rsid w:val="00924FEB"/>
    <w:rsid w:val="009258F2"/>
    <w:rsid w:val="00927338"/>
    <w:rsid w:val="00927C78"/>
    <w:rsid w:val="00930078"/>
    <w:rsid w:val="00930E57"/>
    <w:rsid w:val="00931CD2"/>
    <w:rsid w:val="0093218A"/>
    <w:rsid w:val="009323F8"/>
    <w:rsid w:val="0093268F"/>
    <w:rsid w:val="009329DA"/>
    <w:rsid w:val="009332FF"/>
    <w:rsid w:val="0093396A"/>
    <w:rsid w:val="00934494"/>
    <w:rsid w:val="00934591"/>
    <w:rsid w:val="00934764"/>
    <w:rsid w:val="009347CE"/>
    <w:rsid w:val="009349EA"/>
    <w:rsid w:val="009356D7"/>
    <w:rsid w:val="00936F8B"/>
    <w:rsid w:val="00937AEA"/>
    <w:rsid w:val="00937E27"/>
    <w:rsid w:val="0094007C"/>
    <w:rsid w:val="009409A7"/>
    <w:rsid w:val="009417C1"/>
    <w:rsid w:val="00941B03"/>
    <w:rsid w:val="009421E6"/>
    <w:rsid w:val="00942BB3"/>
    <w:rsid w:val="0094483E"/>
    <w:rsid w:val="00944ED2"/>
    <w:rsid w:val="00947CCB"/>
    <w:rsid w:val="00950D01"/>
    <w:rsid w:val="00951FE8"/>
    <w:rsid w:val="0095227C"/>
    <w:rsid w:val="00954A51"/>
    <w:rsid w:val="00954C4F"/>
    <w:rsid w:val="00955F4D"/>
    <w:rsid w:val="00956620"/>
    <w:rsid w:val="0095705E"/>
    <w:rsid w:val="0095724B"/>
    <w:rsid w:val="009579D7"/>
    <w:rsid w:val="0096046B"/>
    <w:rsid w:val="009619D3"/>
    <w:rsid w:val="00962425"/>
    <w:rsid w:val="009628A6"/>
    <w:rsid w:val="00963334"/>
    <w:rsid w:val="0096485A"/>
    <w:rsid w:val="009663B5"/>
    <w:rsid w:val="00966FBE"/>
    <w:rsid w:val="00967651"/>
    <w:rsid w:val="009711BE"/>
    <w:rsid w:val="0097157E"/>
    <w:rsid w:val="00973077"/>
    <w:rsid w:val="00973812"/>
    <w:rsid w:val="00974145"/>
    <w:rsid w:val="00974D6C"/>
    <w:rsid w:val="009752A0"/>
    <w:rsid w:val="00977629"/>
    <w:rsid w:val="0097763E"/>
    <w:rsid w:val="00980682"/>
    <w:rsid w:val="00981F97"/>
    <w:rsid w:val="00983CC0"/>
    <w:rsid w:val="00984C2E"/>
    <w:rsid w:val="00985250"/>
    <w:rsid w:val="00987DF5"/>
    <w:rsid w:val="009901BC"/>
    <w:rsid w:val="009910B7"/>
    <w:rsid w:val="00991100"/>
    <w:rsid w:val="009912BD"/>
    <w:rsid w:val="00992F66"/>
    <w:rsid w:val="00993685"/>
    <w:rsid w:val="00993F44"/>
    <w:rsid w:val="00993F85"/>
    <w:rsid w:val="0099407F"/>
    <w:rsid w:val="00994C8B"/>
    <w:rsid w:val="009A08CD"/>
    <w:rsid w:val="009A1786"/>
    <w:rsid w:val="009A2CBF"/>
    <w:rsid w:val="009A2FA1"/>
    <w:rsid w:val="009A3B8F"/>
    <w:rsid w:val="009A3D17"/>
    <w:rsid w:val="009B0359"/>
    <w:rsid w:val="009B0E44"/>
    <w:rsid w:val="009B0FE4"/>
    <w:rsid w:val="009B1EB4"/>
    <w:rsid w:val="009B2B01"/>
    <w:rsid w:val="009B32F1"/>
    <w:rsid w:val="009B4389"/>
    <w:rsid w:val="009B46CB"/>
    <w:rsid w:val="009B5DE8"/>
    <w:rsid w:val="009B6AAC"/>
    <w:rsid w:val="009B7140"/>
    <w:rsid w:val="009C0DDC"/>
    <w:rsid w:val="009C1789"/>
    <w:rsid w:val="009C283E"/>
    <w:rsid w:val="009C2CCB"/>
    <w:rsid w:val="009C31AF"/>
    <w:rsid w:val="009C330F"/>
    <w:rsid w:val="009C4792"/>
    <w:rsid w:val="009C54A6"/>
    <w:rsid w:val="009C56A4"/>
    <w:rsid w:val="009C6953"/>
    <w:rsid w:val="009C7995"/>
    <w:rsid w:val="009D1693"/>
    <w:rsid w:val="009D2D49"/>
    <w:rsid w:val="009D3512"/>
    <w:rsid w:val="009D4CC2"/>
    <w:rsid w:val="009D4DA3"/>
    <w:rsid w:val="009D50E2"/>
    <w:rsid w:val="009D6BCB"/>
    <w:rsid w:val="009D6DDD"/>
    <w:rsid w:val="009D7480"/>
    <w:rsid w:val="009D75B9"/>
    <w:rsid w:val="009D7897"/>
    <w:rsid w:val="009E01AD"/>
    <w:rsid w:val="009E01F4"/>
    <w:rsid w:val="009E0A7A"/>
    <w:rsid w:val="009E1349"/>
    <w:rsid w:val="009E254D"/>
    <w:rsid w:val="009E2672"/>
    <w:rsid w:val="009E2C05"/>
    <w:rsid w:val="009E3D22"/>
    <w:rsid w:val="009E5701"/>
    <w:rsid w:val="009E5E7F"/>
    <w:rsid w:val="009E658E"/>
    <w:rsid w:val="009E6841"/>
    <w:rsid w:val="009E6B17"/>
    <w:rsid w:val="009F0570"/>
    <w:rsid w:val="009F0AAB"/>
    <w:rsid w:val="009F11A5"/>
    <w:rsid w:val="009F29BE"/>
    <w:rsid w:val="009F2E16"/>
    <w:rsid w:val="009F355D"/>
    <w:rsid w:val="009F3636"/>
    <w:rsid w:val="009F3671"/>
    <w:rsid w:val="009F4821"/>
    <w:rsid w:val="009F4EF4"/>
    <w:rsid w:val="009F5032"/>
    <w:rsid w:val="009F5C10"/>
    <w:rsid w:val="009F7B49"/>
    <w:rsid w:val="00A01359"/>
    <w:rsid w:val="00A01572"/>
    <w:rsid w:val="00A02090"/>
    <w:rsid w:val="00A02647"/>
    <w:rsid w:val="00A02E5A"/>
    <w:rsid w:val="00A06F00"/>
    <w:rsid w:val="00A101A6"/>
    <w:rsid w:val="00A11902"/>
    <w:rsid w:val="00A11B82"/>
    <w:rsid w:val="00A12BF9"/>
    <w:rsid w:val="00A143DD"/>
    <w:rsid w:val="00A147E8"/>
    <w:rsid w:val="00A1480F"/>
    <w:rsid w:val="00A15D6A"/>
    <w:rsid w:val="00A164ED"/>
    <w:rsid w:val="00A16D38"/>
    <w:rsid w:val="00A16E95"/>
    <w:rsid w:val="00A17832"/>
    <w:rsid w:val="00A202F0"/>
    <w:rsid w:val="00A215A8"/>
    <w:rsid w:val="00A21E1C"/>
    <w:rsid w:val="00A2318B"/>
    <w:rsid w:val="00A2433F"/>
    <w:rsid w:val="00A24F25"/>
    <w:rsid w:val="00A26047"/>
    <w:rsid w:val="00A27D18"/>
    <w:rsid w:val="00A27E69"/>
    <w:rsid w:val="00A309D8"/>
    <w:rsid w:val="00A30E7C"/>
    <w:rsid w:val="00A3141D"/>
    <w:rsid w:val="00A3177D"/>
    <w:rsid w:val="00A31C01"/>
    <w:rsid w:val="00A3240E"/>
    <w:rsid w:val="00A3289C"/>
    <w:rsid w:val="00A32A35"/>
    <w:rsid w:val="00A32E31"/>
    <w:rsid w:val="00A349F4"/>
    <w:rsid w:val="00A352C4"/>
    <w:rsid w:val="00A356C7"/>
    <w:rsid w:val="00A404A0"/>
    <w:rsid w:val="00A412B7"/>
    <w:rsid w:val="00A412FC"/>
    <w:rsid w:val="00A41E65"/>
    <w:rsid w:val="00A42CCF"/>
    <w:rsid w:val="00A43772"/>
    <w:rsid w:val="00A44BFE"/>
    <w:rsid w:val="00A44E14"/>
    <w:rsid w:val="00A46CD5"/>
    <w:rsid w:val="00A507D4"/>
    <w:rsid w:val="00A509D4"/>
    <w:rsid w:val="00A5164D"/>
    <w:rsid w:val="00A51932"/>
    <w:rsid w:val="00A527DD"/>
    <w:rsid w:val="00A537C3"/>
    <w:rsid w:val="00A54C7D"/>
    <w:rsid w:val="00A54F03"/>
    <w:rsid w:val="00A558B8"/>
    <w:rsid w:val="00A55927"/>
    <w:rsid w:val="00A55AAB"/>
    <w:rsid w:val="00A55B18"/>
    <w:rsid w:val="00A55CDE"/>
    <w:rsid w:val="00A55E60"/>
    <w:rsid w:val="00A575D3"/>
    <w:rsid w:val="00A57BE3"/>
    <w:rsid w:val="00A6104D"/>
    <w:rsid w:val="00A6132F"/>
    <w:rsid w:val="00A61812"/>
    <w:rsid w:val="00A61B36"/>
    <w:rsid w:val="00A61BB1"/>
    <w:rsid w:val="00A639BD"/>
    <w:rsid w:val="00A64D18"/>
    <w:rsid w:val="00A652B5"/>
    <w:rsid w:val="00A65E0F"/>
    <w:rsid w:val="00A66A4F"/>
    <w:rsid w:val="00A67097"/>
    <w:rsid w:val="00A675A0"/>
    <w:rsid w:val="00A675C4"/>
    <w:rsid w:val="00A67830"/>
    <w:rsid w:val="00A70431"/>
    <w:rsid w:val="00A7148A"/>
    <w:rsid w:val="00A72087"/>
    <w:rsid w:val="00A72454"/>
    <w:rsid w:val="00A72EF4"/>
    <w:rsid w:val="00A73A9B"/>
    <w:rsid w:val="00A75362"/>
    <w:rsid w:val="00A76A86"/>
    <w:rsid w:val="00A774DE"/>
    <w:rsid w:val="00A805A0"/>
    <w:rsid w:val="00A8113C"/>
    <w:rsid w:val="00A81ED5"/>
    <w:rsid w:val="00A82BF4"/>
    <w:rsid w:val="00A84BC8"/>
    <w:rsid w:val="00A85556"/>
    <w:rsid w:val="00A86337"/>
    <w:rsid w:val="00A87FEC"/>
    <w:rsid w:val="00A901B0"/>
    <w:rsid w:val="00A925A4"/>
    <w:rsid w:val="00A92623"/>
    <w:rsid w:val="00A93582"/>
    <w:rsid w:val="00A94172"/>
    <w:rsid w:val="00A947C6"/>
    <w:rsid w:val="00A94CBD"/>
    <w:rsid w:val="00A952D1"/>
    <w:rsid w:val="00A95342"/>
    <w:rsid w:val="00A96317"/>
    <w:rsid w:val="00A96530"/>
    <w:rsid w:val="00A9691C"/>
    <w:rsid w:val="00A96D49"/>
    <w:rsid w:val="00AA0CCC"/>
    <w:rsid w:val="00AA240D"/>
    <w:rsid w:val="00AA2C8C"/>
    <w:rsid w:val="00AA2D6F"/>
    <w:rsid w:val="00AA4180"/>
    <w:rsid w:val="00AA4AC7"/>
    <w:rsid w:val="00AA4B9E"/>
    <w:rsid w:val="00AA5247"/>
    <w:rsid w:val="00AA5929"/>
    <w:rsid w:val="00AA5D4D"/>
    <w:rsid w:val="00AA6335"/>
    <w:rsid w:val="00AA6779"/>
    <w:rsid w:val="00AA6B15"/>
    <w:rsid w:val="00AA780E"/>
    <w:rsid w:val="00AB1637"/>
    <w:rsid w:val="00AB1EA9"/>
    <w:rsid w:val="00AB5DDA"/>
    <w:rsid w:val="00AB5FB2"/>
    <w:rsid w:val="00AC0436"/>
    <w:rsid w:val="00AC0DDE"/>
    <w:rsid w:val="00AC1C69"/>
    <w:rsid w:val="00AC2314"/>
    <w:rsid w:val="00AC2F12"/>
    <w:rsid w:val="00AC5485"/>
    <w:rsid w:val="00AC5650"/>
    <w:rsid w:val="00AC5925"/>
    <w:rsid w:val="00AC6276"/>
    <w:rsid w:val="00AC676D"/>
    <w:rsid w:val="00AC6E3A"/>
    <w:rsid w:val="00AD0F83"/>
    <w:rsid w:val="00AD3797"/>
    <w:rsid w:val="00AD3952"/>
    <w:rsid w:val="00AD3BC1"/>
    <w:rsid w:val="00AD5EBF"/>
    <w:rsid w:val="00AD6E2D"/>
    <w:rsid w:val="00AD70BD"/>
    <w:rsid w:val="00AE1E93"/>
    <w:rsid w:val="00AE21CD"/>
    <w:rsid w:val="00AE3217"/>
    <w:rsid w:val="00AE3DAF"/>
    <w:rsid w:val="00AE53C6"/>
    <w:rsid w:val="00AE58A8"/>
    <w:rsid w:val="00AE5FEB"/>
    <w:rsid w:val="00AE6AB3"/>
    <w:rsid w:val="00AE7644"/>
    <w:rsid w:val="00AE7BB7"/>
    <w:rsid w:val="00AF01D0"/>
    <w:rsid w:val="00AF1A97"/>
    <w:rsid w:val="00AF2087"/>
    <w:rsid w:val="00AF2233"/>
    <w:rsid w:val="00AF3129"/>
    <w:rsid w:val="00AF3F7E"/>
    <w:rsid w:val="00AF414E"/>
    <w:rsid w:val="00AF4506"/>
    <w:rsid w:val="00AF469A"/>
    <w:rsid w:val="00AF5A14"/>
    <w:rsid w:val="00AF5A7B"/>
    <w:rsid w:val="00AF789B"/>
    <w:rsid w:val="00AF7DB3"/>
    <w:rsid w:val="00B017B8"/>
    <w:rsid w:val="00B0221D"/>
    <w:rsid w:val="00B02A35"/>
    <w:rsid w:val="00B03043"/>
    <w:rsid w:val="00B03551"/>
    <w:rsid w:val="00B03DF1"/>
    <w:rsid w:val="00B04AC9"/>
    <w:rsid w:val="00B07779"/>
    <w:rsid w:val="00B07A1B"/>
    <w:rsid w:val="00B110C6"/>
    <w:rsid w:val="00B11639"/>
    <w:rsid w:val="00B11D03"/>
    <w:rsid w:val="00B123BB"/>
    <w:rsid w:val="00B13DB8"/>
    <w:rsid w:val="00B13F9B"/>
    <w:rsid w:val="00B14321"/>
    <w:rsid w:val="00B14A2A"/>
    <w:rsid w:val="00B14EE8"/>
    <w:rsid w:val="00B15BE1"/>
    <w:rsid w:val="00B1644D"/>
    <w:rsid w:val="00B16AD1"/>
    <w:rsid w:val="00B1731E"/>
    <w:rsid w:val="00B174B1"/>
    <w:rsid w:val="00B222F9"/>
    <w:rsid w:val="00B22715"/>
    <w:rsid w:val="00B2296D"/>
    <w:rsid w:val="00B22F2D"/>
    <w:rsid w:val="00B23526"/>
    <w:rsid w:val="00B23C38"/>
    <w:rsid w:val="00B23E56"/>
    <w:rsid w:val="00B25F94"/>
    <w:rsid w:val="00B26163"/>
    <w:rsid w:val="00B30875"/>
    <w:rsid w:val="00B30C2D"/>
    <w:rsid w:val="00B31547"/>
    <w:rsid w:val="00B31736"/>
    <w:rsid w:val="00B319F0"/>
    <w:rsid w:val="00B32685"/>
    <w:rsid w:val="00B32995"/>
    <w:rsid w:val="00B33314"/>
    <w:rsid w:val="00B3382D"/>
    <w:rsid w:val="00B339B0"/>
    <w:rsid w:val="00B33E45"/>
    <w:rsid w:val="00B35CBE"/>
    <w:rsid w:val="00B35DB3"/>
    <w:rsid w:val="00B3605A"/>
    <w:rsid w:val="00B36388"/>
    <w:rsid w:val="00B3653A"/>
    <w:rsid w:val="00B36DD5"/>
    <w:rsid w:val="00B37FB5"/>
    <w:rsid w:val="00B41532"/>
    <w:rsid w:val="00B415E7"/>
    <w:rsid w:val="00B42527"/>
    <w:rsid w:val="00B42AF6"/>
    <w:rsid w:val="00B42F7A"/>
    <w:rsid w:val="00B43AB9"/>
    <w:rsid w:val="00B440D2"/>
    <w:rsid w:val="00B44D77"/>
    <w:rsid w:val="00B46024"/>
    <w:rsid w:val="00B46E89"/>
    <w:rsid w:val="00B50628"/>
    <w:rsid w:val="00B50B11"/>
    <w:rsid w:val="00B51277"/>
    <w:rsid w:val="00B5167F"/>
    <w:rsid w:val="00B5313F"/>
    <w:rsid w:val="00B53220"/>
    <w:rsid w:val="00B55DD5"/>
    <w:rsid w:val="00B56591"/>
    <w:rsid w:val="00B57494"/>
    <w:rsid w:val="00B57D74"/>
    <w:rsid w:val="00B57F55"/>
    <w:rsid w:val="00B60AC4"/>
    <w:rsid w:val="00B61A25"/>
    <w:rsid w:val="00B61C77"/>
    <w:rsid w:val="00B61EF8"/>
    <w:rsid w:val="00B626F9"/>
    <w:rsid w:val="00B63779"/>
    <w:rsid w:val="00B645EE"/>
    <w:rsid w:val="00B6468A"/>
    <w:rsid w:val="00B65F01"/>
    <w:rsid w:val="00B66102"/>
    <w:rsid w:val="00B66F5F"/>
    <w:rsid w:val="00B7130A"/>
    <w:rsid w:val="00B714DF"/>
    <w:rsid w:val="00B71870"/>
    <w:rsid w:val="00B71E24"/>
    <w:rsid w:val="00B727AA"/>
    <w:rsid w:val="00B74367"/>
    <w:rsid w:val="00B745B2"/>
    <w:rsid w:val="00B7561D"/>
    <w:rsid w:val="00B76601"/>
    <w:rsid w:val="00B768E1"/>
    <w:rsid w:val="00B81A3B"/>
    <w:rsid w:val="00B81BFB"/>
    <w:rsid w:val="00B8333A"/>
    <w:rsid w:val="00B834E3"/>
    <w:rsid w:val="00B84CE0"/>
    <w:rsid w:val="00B8539D"/>
    <w:rsid w:val="00B8658D"/>
    <w:rsid w:val="00B90064"/>
    <w:rsid w:val="00B9056F"/>
    <w:rsid w:val="00B90D34"/>
    <w:rsid w:val="00B915E5"/>
    <w:rsid w:val="00B91DBB"/>
    <w:rsid w:val="00B922A8"/>
    <w:rsid w:val="00B927E6"/>
    <w:rsid w:val="00B92D95"/>
    <w:rsid w:val="00B933A5"/>
    <w:rsid w:val="00B94097"/>
    <w:rsid w:val="00B9499F"/>
    <w:rsid w:val="00B9523E"/>
    <w:rsid w:val="00B95F47"/>
    <w:rsid w:val="00B96818"/>
    <w:rsid w:val="00B96873"/>
    <w:rsid w:val="00BA00FA"/>
    <w:rsid w:val="00BA05C1"/>
    <w:rsid w:val="00BA0693"/>
    <w:rsid w:val="00BA1527"/>
    <w:rsid w:val="00BA1660"/>
    <w:rsid w:val="00BA1EE2"/>
    <w:rsid w:val="00BA46BB"/>
    <w:rsid w:val="00BA6963"/>
    <w:rsid w:val="00BA6BE5"/>
    <w:rsid w:val="00BA72B0"/>
    <w:rsid w:val="00BB1B29"/>
    <w:rsid w:val="00BB225D"/>
    <w:rsid w:val="00BB3633"/>
    <w:rsid w:val="00BB4409"/>
    <w:rsid w:val="00BB4CB0"/>
    <w:rsid w:val="00BB5A29"/>
    <w:rsid w:val="00BC1645"/>
    <w:rsid w:val="00BC18ED"/>
    <w:rsid w:val="00BC2C21"/>
    <w:rsid w:val="00BC3153"/>
    <w:rsid w:val="00BC3706"/>
    <w:rsid w:val="00BC3F39"/>
    <w:rsid w:val="00BC4549"/>
    <w:rsid w:val="00BC5934"/>
    <w:rsid w:val="00BC629D"/>
    <w:rsid w:val="00BD0368"/>
    <w:rsid w:val="00BD0EF2"/>
    <w:rsid w:val="00BD1E66"/>
    <w:rsid w:val="00BD2503"/>
    <w:rsid w:val="00BD3F4A"/>
    <w:rsid w:val="00BD3F6F"/>
    <w:rsid w:val="00BD4A50"/>
    <w:rsid w:val="00BD5BA8"/>
    <w:rsid w:val="00BD7258"/>
    <w:rsid w:val="00BD76CB"/>
    <w:rsid w:val="00BE0D39"/>
    <w:rsid w:val="00BE1494"/>
    <w:rsid w:val="00BE1C18"/>
    <w:rsid w:val="00BE1D03"/>
    <w:rsid w:val="00BE1EA7"/>
    <w:rsid w:val="00BE310B"/>
    <w:rsid w:val="00BE3FA6"/>
    <w:rsid w:val="00BE3FD5"/>
    <w:rsid w:val="00BE4A3F"/>
    <w:rsid w:val="00BE4B57"/>
    <w:rsid w:val="00BE4E3E"/>
    <w:rsid w:val="00BE573B"/>
    <w:rsid w:val="00BE6979"/>
    <w:rsid w:val="00BE78DE"/>
    <w:rsid w:val="00BF0174"/>
    <w:rsid w:val="00BF01B8"/>
    <w:rsid w:val="00BF064B"/>
    <w:rsid w:val="00BF0935"/>
    <w:rsid w:val="00BF0AD4"/>
    <w:rsid w:val="00BF1CCA"/>
    <w:rsid w:val="00BF207C"/>
    <w:rsid w:val="00BF3773"/>
    <w:rsid w:val="00BF3CB3"/>
    <w:rsid w:val="00BF44A8"/>
    <w:rsid w:val="00BF4D54"/>
    <w:rsid w:val="00BF536A"/>
    <w:rsid w:val="00BF62C9"/>
    <w:rsid w:val="00BF6849"/>
    <w:rsid w:val="00BF688A"/>
    <w:rsid w:val="00BF69DD"/>
    <w:rsid w:val="00BF79F4"/>
    <w:rsid w:val="00BF7A5D"/>
    <w:rsid w:val="00BF7C61"/>
    <w:rsid w:val="00C00AE2"/>
    <w:rsid w:val="00C00BBF"/>
    <w:rsid w:val="00C00D27"/>
    <w:rsid w:val="00C02BE1"/>
    <w:rsid w:val="00C03D0A"/>
    <w:rsid w:val="00C05598"/>
    <w:rsid w:val="00C05CC1"/>
    <w:rsid w:val="00C068B6"/>
    <w:rsid w:val="00C06B78"/>
    <w:rsid w:val="00C07A19"/>
    <w:rsid w:val="00C07DD3"/>
    <w:rsid w:val="00C111F4"/>
    <w:rsid w:val="00C11303"/>
    <w:rsid w:val="00C1253D"/>
    <w:rsid w:val="00C1328B"/>
    <w:rsid w:val="00C1357E"/>
    <w:rsid w:val="00C14904"/>
    <w:rsid w:val="00C15186"/>
    <w:rsid w:val="00C15C4A"/>
    <w:rsid w:val="00C16C9D"/>
    <w:rsid w:val="00C1700B"/>
    <w:rsid w:val="00C17FC4"/>
    <w:rsid w:val="00C21883"/>
    <w:rsid w:val="00C21E42"/>
    <w:rsid w:val="00C23139"/>
    <w:rsid w:val="00C23AC7"/>
    <w:rsid w:val="00C23DDE"/>
    <w:rsid w:val="00C256A7"/>
    <w:rsid w:val="00C258E0"/>
    <w:rsid w:val="00C267B2"/>
    <w:rsid w:val="00C30021"/>
    <w:rsid w:val="00C30209"/>
    <w:rsid w:val="00C31D92"/>
    <w:rsid w:val="00C3223D"/>
    <w:rsid w:val="00C3255E"/>
    <w:rsid w:val="00C32BFC"/>
    <w:rsid w:val="00C351D0"/>
    <w:rsid w:val="00C35442"/>
    <w:rsid w:val="00C37259"/>
    <w:rsid w:val="00C40891"/>
    <w:rsid w:val="00C41977"/>
    <w:rsid w:val="00C41BEF"/>
    <w:rsid w:val="00C4247B"/>
    <w:rsid w:val="00C43415"/>
    <w:rsid w:val="00C439B4"/>
    <w:rsid w:val="00C43CE3"/>
    <w:rsid w:val="00C44023"/>
    <w:rsid w:val="00C4723A"/>
    <w:rsid w:val="00C47433"/>
    <w:rsid w:val="00C47A72"/>
    <w:rsid w:val="00C50FA4"/>
    <w:rsid w:val="00C5135F"/>
    <w:rsid w:val="00C52C5E"/>
    <w:rsid w:val="00C5380E"/>
    <w:rsid w:val="00C53C24"/>
    <w:rsid w:val="00C55011"/>
    <w:rsid w:val="00C5588B"/>
    <w:rsid w:val="00C5704D"/>
    <w:rsid w:val="00C573E3"/>
    <w:rsid w:val="00C57B49"/>
    <w:rsid w:val="00C6048D"/>
    <w:rsid w:val="00C616B4"/>
    <w:rsid w:val="00C62027"/>
    <w:rsid w:val="00C62804"/>
    <w:rsid w:val="00C62A4E"/>
    <w:rsid w:val="00C636CC"/>
    <w:rsid w:val="00C6383F"/>
    <w:rsid w:val="00C643F6"/>
    <w:rsid w:val="00C647FD"/>
    <w:rsid w:val="00C65008"/>
    <w:rsid w:val="00C65128"/>
    <w:rsid w:val="00C6602E"/>
    <w:rsid w:val="00C66C3B"/>
    <w:rsid w:val="00C66D2B"/>
    <w:rsid w:val="00C70EBD"/>
    <w:rsid w:val="00C71A6E"/>
    <w:rsid w:val="00C729A1"/>
    <w:rsid w:val="00C72F60"/>
    <w:rsid w:val="00C7339E"/>
    <w:rsid w:val="00C7343C"/>
    <w:rsid w:val="00C73452"/>
    <w:rsid w:val="00C73C4A"/>
    <w:rsid w:val="00C743B1"/>
    <w:rsid w:val="00C74BE2"/>
    <w:rsid w:val="00C74F8E"/>
    <w:rsid w:val="00C7546F"/>
    <w:rsid w:val="00C75C36"/>
    <w:rsid w:val="00C767B8"/>
    <w:rsid w:val="00C76A33"/>
    <w:rsid w:val="00C80FA0"/>
    <w:rsid w:val="00C80FF7"/>
    <w:rsid w:val="00C83A32"/>
    <w:rsid w:val="00C848A4"/>
    <w:rsid w:val="00C876BD"/>
    <w:rsid w:val="00C9050A"/>
    <w:rsid w:val="00C909CA"/>
    <w:rsid w:val="00C91649"/>
    <w:rsid w:val="00C93330"/>
    <w:rsid w:val="00C9350C"/>
    <w:rsid w:val="00C93ADC"/>
    <w:rsid w:val="00C96A6C"/>
    <w:rsid w:val="00C975A9"/>
    <w:rsid w:val="00C97E9D"/>
    <w:rsid w:val="00CA0896"/>
    <w:rsid w:val="00CA1DC8"/>
    <w:rsid w:val="00CA1E8C"/>
    <w:rsid w:val="00CA273C"/>
    <w:rsid w:val="00CA2755"/>
    <w:rsid w:val="00CA2CFA"/>
    <w:rsid w:val="00CA34D2"/>
    <w:rsid w:val="00CA3AE9"/>
    <w:rsid w:val="00CA3D40"/>
    <w:rsid w:val="00CA632F"/>
    <w:rsid w:val="00CA64AF"/>
    <w:rsid w:val="00CA6C25"/>
    <w:rsid w:val="00CA75A4"/>
    <w:rsid w:val="00CA7FA7"/>
    <w:rsid w:val="00CB5368"/>
    <w:rsid w:val="00CB556E"/>
    <w:rsid w:val="00CB6205"/>
    <w:rsid w:val="00CB778F"/>
    <w:rsid w:val="00CB7CA6"/>
    <w:rsid w:val="00CC349D"/>
    <w:rsid w:val="00CC3AA9"/>
    <w:rsid w:val="00CC4B96"/>
    <w:rsid w:val="00CC6C37"/>
    <w:rsid w:val="00CC72DF"/>
    <w:rsid w:val="00CC7CCF"/>
    <w:rsid w:val="00CC7E79"/>
    <w:rsid w:val="00CD0196"/>
    <w:rsid w:val="00CD17AC"/>
    <w:rsid w:val="00CD1C65"/>
    <w:rsid w:val="00CD3C21"/>
    <w:rsid w:val="00CD40D1"/>
    <w:rsid w:val="00CD5540"/>
    <w:rsid w:val="00CD61E4"/>
    <w:rsid w:val="00CD6654"/>
    <w:rsid w:val="00CD66AD"/>
    <w:rsid w:val="00CE06D4"/>
    <w:rsid w:val="00CE0CF5"/>
    <w:rsid w:val="00CE0E72"/>
    <w:rsid w:val="00CE155A"/>
    <w:rsid w:val="00CE2510"/>
    <w:rsid w:val="00CE3194"/>
    <w:rsid w:val="00CE3D3D"/>
    <w:rsid w:val="00CE4086"/>
    <w:rsid w:val="00CE574D"/>
    <w:rsid w:val="00CE5B19"/>
    <w:rsid w:val="00CE5E9E"/>
    <w:rsid w:val="00CE6D43"/>
    <w:rsid w:val="00CE740C"/>
    <w:rsid w:val="00CE7FAA"/>
    <w:rsid w:val="00CF0CB9"/>
    <w:rsid w:val="00CF28AB"/>
    <w:rsid w:val="00CF2C0C"/>
    <w:rsid w:val="00CF2D9D"/>
    <w:rsid w:val="00CF33BF"/>
    <w:rsid w:val="00CF35DF"/>
    <w:rsid w:val="00CF3E74"/>
    <w:rsid w:val="00CF5BF3"/>
    <w:rsid w:val="00CF68D9"/>
    <w:rsid w:val="00CF7C12"/>
    <w:rsid w:val="00D0038D"/>
    <w:rsid w:val="00D00B9C"/>
    <w:rsid w:val="00D00E94"/>
    <w:rsid w:val="00D02484"/>
    <w:rsid w:val="00D02AFD"/>
    <w:rsid w:val="00D033C7"/>
    <w:rsid w:val="00D035A0"/>
    <w:rsid w:val="00D035E0"/>
    <w:rsid w:val="00D03BED"/>
    <w:rsid w:val="00D04E24"/>
    <w:rsid w:val="00D04EE4"/>
    <w:rsid w:val="00D05537"/>
    <w:rsid w:val="00D06BAB"/>
    <w:rsid w:val="00D06DB5"/>
    <w:rsid w:val="00D10795"/>
    <w:rsid w:val="00D10ED6"/>
    <w:rsid w:val="00D11006"/>
    <w:rsid w:val="00D11206"/>
    <w:rsid w:val="00D1345F"/>
    <w:rsid w:val="00D135B4"/>
    <w:rsid w:val="00D13D75"/>
    <w:rsid w:val="00D14A10"/>
    <w:rsid w:val="00D152B5"/>
    <w:rsid w:val="00D15555"/>
    <w:rsid w:val="00D157B1"/>
    <w:rsid w:val="00D16010"/>
    <w:rsid w:val="00D16FB8"/>
    <w:rsid w:val="00D21211"/>
    <w:rsid w:val="00D22EA5"/>
    <w:rsid w:val="00D2469B"/>
    <w:rsid w:val="00D246DE"/>
    <w:rsid w:val="00D25002"/>
    <w:rsid w:val="00D25093"/>
    <w:rsid w:val="00D25398"/>
    <w:rsid w:val="00D26A67"/>
    <w:rsid w:val="00D26CBC"/>
    <w:rsid w:val="00D272A5"/>
    <w:rsid w:val="00D279EF"/>
    <w:rsid w:val="00D30343"/>
    <w:rsid w:val="00D306BE"/>
    <w:rsid w:val="00D3254D"/>
    <w:rsid w:val="00D329BB"/>
    <w:rsid w:val="00D3312F"/>
    <w:rsid w:val="00D336A1"/>
    <w:rsid w:val="00D33F23"/>
    <w:rsid w:val="00D353D0"/>
    <w:rsid w:val="00D3550D"/>
    <w:rsid w:val="00D3562F"/>
    <w:rsid w:val="00D35A4F"/>
    <w:rsid w:val="00D36171"/>
    <w:rsid w:val="00D377C8"/>
    <w:rsid w:val="00D40645"/>
    <w:rsid w:val="00D40D7E"/>
    <w:rsid w:val="00D41D94"/>
    <w:rsid w:val="00D426A6"/>
    <w:rsid w:val="00D426A7"/>
    <w:rsid w:val="00D431DA"/>
    <w:rsid w:val="00D438C7"/>
    <w:rsid w:val="00D44A21"/>
    <w:rsid w:val="00D453B7"/>
    <w:rsid w:val="00D454EE"/>
    <w:rsid w:val="00D45618"/>
    <w:rsid w:val="00D46F98"/>
    <w:rsid w:val="00D53A0E"/>
    <w:rsid w:val="00D53D3D"/>
    <w:rsid w:val="00D540BB"/>
    <w:rsid w:val="00D542AB"/>
    <w:rsid w:val="00D545C9"/>
    <w:rsid w:val="00D547D0"/>
    <w:rsid w:val="00D54D2D"/>
    <w:rsid w:val="00D54FDB"/>
    <w:rsid w:val="00D60D77"/>
    <w:rsid w:val="00D61B4C"/>
    <w:rsid w:val="00D61DF5"/>
    <w:rsid w:val="00D63A13"/>
    <w:rsid w:val="00D63DD5"/>
    <w:rsid w:val="00D658E7"/>
    <w:rsid w:val="00D70743"/>
    <w:rsid w:val="00D70BAD"/>
    <w:rsid w:val="00D70E53"/>
    <w:rsid w:val="00D71E3D"/>
    <w:rsid w:val="00D7264F"/>
    <w:rsid w:val="00D72D9F"/>
    <w:rsid w:val="00D72FE4"/>
    <w:rsid w:val="00D7371D"/>
    <w:rsid w:val="00D73F78"/>
    <w:rsid w:val="00D75035"/>
    <w:rsid w:val="00D76349"/>
    <w:rsid w:val="00D77FF0"/>
    <w:rsid w:val="00D8141B"/>
    <w:rsid w:val="00D8147D"/>
    <w:rsid w:val="00D816EF"/>
    <w:rsid w:val="00D81AF3"/>
    <w:rsid w:val="00D82079"/>
    <w:rsid w:val="00D82F09"/>
    <w:rsid w:val="00D8396C"/>
    <w:rsid w:val="00D83E40"/>
    <w:rsid w:val="00D8461E"/>
    <w:rsid w:val="00D86602"/>
    <w:rsid w:val="00D86F80"/>
    <w:rsid w:val="00D8755A"/>
    <w:rsid w:val="00D901C0"/>
    <w:rsid w:val="00D901F4"/>
    <w:rsid w:val="00D9030D"/>
    <w:rsid w:val="00D90CB4"/>
    <w:rsid w:val="00D91AA3"/>
    <w:rsid w:val="00D91E1A"/>
    <w:rsid w:val="00D91ED1"/>
    <w:rsid w:val="00D92832"/>
    <w:rsid w:val="00D92D3B"/>
    <w:rsid w:val="00D92F95"/>
    <w:rsid w:val="00D9376C"/>
    <w:rsid w:val="00D93D45"/>
    <w:rsid w:val="00D9426B"/>
    <w:rsid w:val="00D94A29"/>
    <w:rsid w:val="00D952A3"/>
    <w:rsid w:val="00D96C33"/>
    <w:rsid w:val="00D978C4"/>
    <w:rsid w:val="00D97FCC"/>
    <w:rsid w:val="00DA07F2"/>
    <w:rsid w:val="00DA197D"/>
    <w:rsid w:val="00DA199C"/>
    <w:rsid w:val="00DA3E4C"/>
    <w:rsid w:val="00DA6A00"/>
    <w:rsid w:val="00DA6C4F"/>
    <w:rsid w:val="00DA7CE6"/>
    <w:rsid w:val="00DB06E9"/>
    <w:rsid w:val="00DB0C7C"/>
    <w:rsid w:val="00DB16A3"/>
    <w:rsid w:val="00DB1D57"/>
    <w:rsid w:val="00DB25E4"/>
    <w:rsid w:val="00DB2D2B"/>
    <w:rsid w:val="00DB33C9"/>
    <w:rsid w:val="00DB635C"/>
    <w:rsid w:val="00DB6E4C"/>
    <w:rsid w:val="00DB7842"/>
    <w:rsid w:val="00DB7FBF"/>
    <w:rsid w:val="00DC0EB1"/>
    <w:rsid w:val="00DC172C"/>
    <w:rsid w:val="00DC1AF6"/>
    <w:rsid w:val="00DC1F15"/>
    <w:rsid w:val="00DC29A6"/>
    <w:rsid w:val="00DC2BC5"/>
    <w:rsid w:val="00DC2DC4"/>
    <w:rsid w:val="00DC3819"/>
    <w:rsid w:val="00DC517F"/>
    <w:rsid w:val="00DC5751"/>
    <w:rsid w:val="00DC682F"/>
    <w:rsid w:val="00DD0339"/>
    <w:rsid w:val="00DD13B9"/>
    <w:rsid w:val="00DD1B94"/>
    <w:rsid w:val="00DD395B"/>
    <w:rsid w:val="00DD3DFF"/>
    <w:rsid w:val="00DD4A92"/>
    <w:rsid w:val="00DD5B9E"/>
    <w:rsid w:val="00DD682C"/>
    <w:rsid w:val="00DE0D03"/>
    <w:rsid w:val="00DE1BB9"/>
    <w:rsid w:val="00DE3376"/>
    <w:rsid w:val="00DE4C37"/>
    <w:rsid w:val="00DE5A4E"/>
    <w:rsid w:val="00DE5D1B"/>
    <w:rsid w:val="00DE5DDA"/>
    <w:rsid w:val="00DE6FDE"/>
    <w:rsid w:val="00DF0164"/>
    <w:rsid w:val="00DF114D"/>
    <w:rsid w:val="00DF169E"/>
    <w:rsid w:val="00DF198C"/>
    <w:rsid w:val="00DF19FD"/>
    <w:rsid w:val="00DF268F"/>
    <w:rsid w:val="00DF26AF"/>
    <w:rsid w:val="00DF548A"/>
    <w:rsid w:val="00DF5D8F"/>
    <w:rsid w:val="00DF663F"/>
    <w:rsid w:val="00DF68F3"/>
    <w:rsid w:val="00DF6E64"/>
    <w:rsid w:val="00DF72F9"/>
    <w:rsid w:val="00E0019A"/>
    <w:rsid w:val="00E0122A"/>
    <w:rsid w:val="00E03422"/>
    <w:rsid w:val="00E03991"/>
    <w:rsid w:val="00E05C90"/>
    <w:rsid w:val="00E06106"/>
    <w:rsid w:val="00E113CD"/>
    <w:rsid w:val="00E11452"/>
    <w:rsid w:val="00E1156A"/>
    <w:rsid w:val="00E11BA8"/>
    <w:rsid w:val="00E12605"/>
    <w:rsid w:val="00E12837"/>
    <w:rsid w:val="00E13348"/>
    <w:rsid w:val="00E133BC"/>
    <w:rsid w:val="00E14471"/>
    <w:rsid w:val="00E1506F"/>
    <w:rsid w:val="00E151A7"/>
    <w:rsid w:val="00E15A34"/>
    <w:rsid w:val="00E15BE3"/>
    <w:rsid w:val="00E15C4F"/>
    <w:rsid w:val="00E1731F"/>
    <w:rsid w:val="00E174BB"/>
    <w:rsid w:val="00E20080"/>
    <w:rsid w:val="00E2052C"/>
    <w:rsid w:val="00E20666"/>
    <w:rsid w:val="00E207E7"/>
    <w:rsid w:val="00E21E30"/>
    <w:rsid w:val="00E22EC4"/>
    <w:rsid w:val="00E242FB"/>
    <w:rsid w:val="00E261BE"/>
    <w:rsid w:val="00E26B88"/>
    <w:rsid w:val="00E300BC"/>
    <w:rsid w:val="00E3096B"/>
    <w:rsid w:val="00E332AC"/>
    <w:rsid w:val="00E33321"/>
    <w:rsid w:val="00E34D32"/>
    <w:rsid w:val="00E3587A"/>
    <w:rsid w:val="00E35EF6"/>
    <w:rsid w:val="00E36502"/>
    <w:rsid w:val="00E3688E"/>
    <w:rsid w:val="00E42505"/>
    <w:rsid w:val="00E43D44"/>
    <w:rsid w:val="00E456B9"/>
    <w:rsid w:val="00E4701A"/>
    <w:rsid w:val="00E478C8"/>
    <w:rsid w:val="00E47B23"/>
    <w:rsid w:val="00E47DAB"/>
    <w:rsid w:val="00E51F2A"/>
    <w:rsid w:val="00E52BBA"/>
    <w:rsid w:val="00E54152"/>
    <w:rsid w:val="00E541A6"/>
    <w:rsid w:val="00E54897"/>
    <w:rsid w:val="00E54E05"/>
    <w:rsid w:val="00E551F5"/>
    <w:rsid w:val="00E56196"/>
    <w:rsid w:val="00E56271"/>
    <w:rsid w:val="00E567AD"/>
    <w:rsid w:val="00E61AA9"/>
    <w:rsid w:val="00E62A74"/>
    <w:rsid w:val="00E62AE2"/>
    <w:rsid w:val="00E6315E"/>
    <w:rsid w:val="00E63567"/>
    <w:rsid w:val="00E637C9"/>
    <w:rsid w:val="00E63DFC"/>
    <w:rsid w:val="00E649A0"/>
    <w:rsid w:val="00E64ACC"/>
    <w:rsid w:val="00E656DF"/>
    <w:rsid w:val="00E677F9"/>
    <w:rsid w:val="00E67CEB"/>
    <w:rsid w:val="00E70BFE"/>
    <w:rsid w:val="00E717D0"/>
    <w:rsid w:val="00E7226D"/>
    <w:rsid w:val="00E73123"/>
    <w:rsid w:val="00E7469E"/>
    <w:rsid w:val="00E750FA"/>
    <w:rsid w:val="00E769C1"/>
    <w:rsid w:val="00E77548"/>
    <w:rsid w:val="00E82087"/>
    <w:rsid w:val="00E82B46"/>
    <w:rsid w:val="00E83B1B"/>
    <w:rsid w:val="00E841AD"/>
    <w:rsid w:val="00E85B62"/>
    <w:rsid w:val="00E8650C"/>
    <w:rsid w:val="00E86CCA"/>
    <w:rsid w:val="00E86CF7"/>
    <w:rsid w:val="00E86D38"/>
    <w:rsid w:val="00E873F6"/>
    <w:rsid w:val="00E87469"/>
    <w:rsid w:val="00E875FC"/>
    <w:rsid w:val="00E90DA3"/>
    <w:rsid w:val="00E917C4"/>
    <w:rsid w:val="00E91C04"/>
    <w:rsid w:val="00E91D02"/>
    <w:rsid w:val="00E921CB"/>
    <w:rsid w:val="00E92783"/>
    <w:rsid w:val="00E92B8E"/>
    <w:rsid w:val="00E937C2"/>
    <w:rsid w:val="00E95162"/>
    <w:rsid w:val="00E951CE"/>
    <w:rsid w:val="00E96A76"/>
    <w:rsid w:val="00E96D82"/>
    <w:rsid w:val="00EA095C"/>
    <w:rsid w:val="00EA1A64"/>
    <w:rsid w:val="00EA2BC8"/>
    <w:rsid w:val="00EA320A"/>
    <w:rsid w:val="00EA3918"/>
    <w:rsid w:val="00EA5871"/>
    <w:rsid w:val="00EA5BA0"/>
    <w:rsid w:val="00EA6687"/>
    <w:rsid w:val="00EA7201"/>
    <w:rsid w:val="00EB01CF"/>
    <w:rsid w:val="00EB0A83"/>
    <w:rsid w:val="00EB0AF3"/>
    <w:rsid w:val="00EB0B2E"/>
    <w:rsid w:val="00EB0D63"/>
    <w:rsid w:val="00EB1676"/>
    <w:rsid w:val="00EB2B26"/>
    <w:rsid w:val="00EB3220"/>
    <w:rsid w:val="00EB460B"/>
    <w:rsid w:val="00EB4810"/>
    <w:rsid w:val="00EB4CDC"/>
    <w:rsid w:val="00EB6414"/>
    <w:rsid w:val="00EB65CF"/>
    <w:rsid w:val="00EB6D8F"/>
    <w:rsid w:val="00EB7669"/>
    <w:rsid w:val="00EB7DDC"/>
    <w:rsid w:val="00EC286E"/>
    <w:rsid w:val="00EC37A1"/>
    <w:rsid w:val="00EC3AA1"/>
    <w:rsid w:val="00EC3C79"/>
    <w:rsid w:val="00EC40DD"/>
    <w:rsid w:val="00EC52ED"/>
    <w:rsid w:val="00EC5B7D"/>
    <w:rsid w:val="00EC6731"/>
    <w:rsid w:val="00EC6A37"/>
    <w:rsid w:val="00EC7A7B"/>
    <w:rsid w:val="00EC7BB2"/>
    <w:rsid w:val="00ED1258"/>
    <w:rsid w:val="00ED12D7"/>
    <w:rsid w:val="00ED4611"/>
    <w:rsid w:val="00ED4EC9"/>
    <w:rsid w:val="00EE03D0"/>
    <w:rsid w:val="00EE058B"/>
    <w:rsid w:val="00EE18C0"/>
    <w:rsid w:val="00EE6BB6"/>
    <w:rsid w:val="00EE6CE6"/>
    <w:rsid w:val="00EE6FDA"/>
    <w:rsid w:val="00EF25EE"/>
    <w:rsid w:val="00EF2E4F"/>
    <w:rsid w:val="00EF2EDC"/>
    <w:rsid w:val="00EF57A9"/>
    <w:rsid w:val="00EF5DF4"/>
    <w:rsid w:val="00EF6743"/>
    <w:rsid w:val="00EF67A0"/>
    <w:rsid w:val="00F0001A"/>
    <w:rsid w:val="00F000C5"/>
    <w:rsid w:val="00F00476"/>
    <w:rsid w:val="00F00BF8"/>
    <w:rsid w:val="00F01179"/>
    <w:rsid w:val="00F019A1"/>
    <w:rsid w:val="00F02432"/>
    <w:rsid w:val="00F024C3"/>
    <w:rsid w:val="00F03029"/>
    <w:rsid w:val="00F03D85"/>
    <w:rsid w:val="00F0437C"/>
    <w:rsid w:val="00F062DD"/>
    <w:rsid w:val="00F06464"/>
    <w:rsid w:val="00F07FE7"/>
    <w:rsid w:val="00F10531"/>
    <w:rsid w:val="00F10EE5"/>
    <w:rsid w:val="00F11639"/>
    <w:rsid w:val="00F11E4F"/>
    <w:rsid w:val="00F11EAD"/>
    <w:rsid w:val="00F1264D"/>
    <w:rsid w:val="00F12C7C"/>
    <w:rsid w:val="00F13157"/>
    <w:rsid w:val="00F15082"/>
    <w:rsid w:val="00F160EF"/>
    <w:rsid w:val="00F16CAD"/>
    <w:rsid w:val="00F16D6D"/>
    <w:rsid w:val="00F16E6D"/>
    <w:rsid w:val="00F210BE"/>
    <w:rsid w:val="00F21A15"/>
    <w:rsid w:val="00F21C19"/>
    <w:rsid w:val="00F23242"/>
    <w:rsid w:val="00F25AAF"/>
    <w:rsid w:val="00F25BCE"/>
    <w:rsid w:val="00F25E69"/>
    <w:rsid w:val="00F2750A"/>
    <w:rsid w:val="00F27AF2"/>
    <w:rsid w:val="00F27BB0"/>
    <w:rsid w:val="00F27DEC"/>
    <w:rsid w:val="00F31F86"/>
    <w:rsid w:val="00F329C1"/>
    <w:rsid w:val="00F32A3D"/>
    <w:rsid w:val="00F32BAD"/>
    <w:rsid w:val="00F3429D"/>
    <w:rsid w:val="00F35CBC"/>
    <w:rsid w:val="00F400B9"/>
    <w:rsid w:val="00F4021E"/>
    <w:rsid w:val="00F402DA"/>
    <w:rsid w:val="00F40CCF"/>
    <w:rsid w:val="00F40F63"/>
    <w:rsid w:val="00F40FA7"/>
    <w:rsid w:val="00F4174D"/>
    <w:rsid w:val="00F42629"/>
    <w:rsid w:val="00F44384"/>
    <w:rsid w:val="00F44A20"/>
    <w:rsid w:val="00F44B9B"/>
    <w:rsid w:val="00F471D2"/>
    <w:rsid w:val="00F50836"/>
    <w:rsid w:val="00F52152"/>
    <w:rsid w:val="00F522A8"/>
    <w:rsid w:val="00F5321E"/>
    <w:rsid w:val="00F53766"/>
    <w:rsid w:val="00F547EF"/>
    <w:rsid w:val="00F5588A"/>
    <w:rsid w:val="00F55FEA"/>
    <w:rsid w:val="00F57716"/>
    <w:rsid w:val="00F6014F"/>
    <w:rsid w:val="00F606C6"/>
    <w:rsid w:val="00F613FC"/>
    <w:rsid w:val="00F6310F"/>
    <w:rsid w:val="00F64337"/>
    <w:rsid w:val="00F644A1"/>
    <w:rsid w:val="00F64A88"/>
    <w:rsid w:val="00F653AE"/>
    <w:rsid w:val="00F66CEE"/>
    <w:rsid w:val="00F67230"/>
    <w:rsid w:val="00F67956"/>
    <w:rsid w:val="00F70D63"/>
    <w:rsid w:val="00F71760"/>
    <w:rsid w:val="00F723E6"/>
    <w:rsid w:val="00F72918"/>
    <w:rsid w:val="00F72FC6"/>
    <w:rsid w:val="00F73045"/>
    <w:rsid w:val="00F73CF4"/>
    <w:rsid w:val="00F74369"/>
    <w:rsid w:val="00F7450E"/>
    <w:rsid w:val="00F74747"/>
    <w:rsid w:val="00F754C8"/>
    <w:rsid w:val="00F761A6"/>
    <w:rsid w:val="00F779CE"/>
    <w:rsid w:val="00F81CBA"/>
    <w:rsid w:val="00F82BE0"/>
    <w:rsid w:val="00F83F04"/>
    <w:rsid w:val="00F8434C"/>
    <w:rsid w:val="00F8511E"/>
    <w:rsid w:val="00F85192"/>
    <w:rsid w:val="00F8585F"/>
    <w:rsid w:val="00F86526"/>
    <w:rsid w:val="00F8785C"/>
    <w:rsid w:val="00F90ECA"/>
    <w:rsid w:val="00F91079"/>
    <w:rsid w:val="00F93591"/>
    <w:rsid w:val="00F94B74"/>
    <w:rsid w:val="00F95759"/>
    <w:rsid w:val="00F9589B"/>
    <w:rsid w:val="00F95A60"/>
    <w:rsid w:val="00F95ACE"/>
    <w:rsid w:val="00F95B79"/>
    <w:rsid w:val="00F9699C"/>
    <w:rsid w:val="00F96A94"/>
    <w:rsid w:val="00F977E2"/>
    <w:rsid w:val="00F97AD5"/>
    <w:rsid w:val="00FA040F"/>
    <w:rsid w:val="00FA0B5E"/>
    <w:rsid w:val="00FA1EC5"/>
    <w:rsid w:val="00FA2EE7"/>
    <w:rsid w:val="00FA3CD6"/>
    <w:rsid w:val="00FA3EDD"/>
    <w:rsid w:val="00FA43BE"/>
    <w:rsid w:val="00FA660C"/>
    <w:rsid w:val="00FA797C"/>
    <w:rsid w:val="00FB0711"/>
    <w:rsid w:val="00FB1B1B"/>
    <w:rsid w:val="00FB1C44"/>
    <w:rsid w:val="00FB1D19"/>
    <w:rsid w:val="00FB2621"/>
    <w:rsid w:val="00FB3622"/>
    <w:rsid w:val="00FB6019"/>
    <w:rsid w:val="00FB77AF"/>
    <w:rsid w:val="00FB78DD"/>
    <w:rsid w:val="00FB7FB8"/>
    <w:rsid w:val="00FC0189"/>
    <w:rsid w:val="00FC02CF"/>
    <w:rsid w:val="00FC15B8"/>
    <w:rsid w:val="00FC2A3F"/>
    <w:rsid w:val="00FC2BFD"/>
    <w:rsid w:val="00FC3799"/>
    <w:rsid w:val="00FC433A"/>
    <w:rsid w:val="00FC47BC"/>
    <w:rsid w:val="00FC4D1F"/>
    <w:rsid w:val="00FC55CA"/>
    <w:rsid w:val="00FC5EC3"/>
    <w:rsid w:val="00FC5F46"/>
    <w:rsid w:val="00FC73EC"/>
    <w:rsid w:val="00FC750A"/>
    <w:rsid w:val="00FD014A"/>
    <w:rsid w:val="00FD085C"/>
    <w:rsid w:val="00FD094F"/>
    <w:rsid w:val="00FD0B99"/>
    <w:rsid w:val="00FD16F8"/>
    <w:rsid w:val="00FD248E"/>
    <w:rsid w:val="00FD2856"/>
    <w:rsid w:val="00FD46B1"/>
    <w:rsid w:val="00FD552C"/>
    <w:rsid w:val="00FD556B"/>
    <w:rsid w:val="00FD6B8F"/>
    <w:rsid w:val="00FD7640"/>
    <w:rsid w:val="00FD7B7E"/>
    <w:rsid w:val="00FD7BD3"/>
    <w:rsid w:val="00FE0FA9"/>
    <w:rsid w:val="00FE45B6"/>
    <w:rsid w:val="00FE56C6"/>
    <w:rsid w:val="00FE56E1"/>
    <w:rsid w:val="00FE62E0"/>
    <w:rsid w:val="00FE6A9C"/>
    <w:rsid w:val="00FE6F74"/>
    <w:rsid w:val="00FE7091"/>
    <w:rsid w:val="00FE76FC"/>
    <w:rsid w:val="00FF037D"/>
    <w:rsid w:val="00FF05DB"/>
    <w:rsid w:val="00FF2D52"/>
    <w:rsid w:val="00FF34AB"/>
    <w:rsid w:val="00FF3553"/>
    <w:rsid w:val="00FF3663"/>
    <w:rsid w:val="00FF3E0C"/>
    <w:rsid w:val="00FF449F"/>
    <w:rsid w:val="00FF4BDE"/>
    <w:rsid w:val="00FF5867"/>
    <w:rsid w:val="00FF5927"/>
    <w:rsid w:val="00FF5A04"/>
    <w:rsid w:val="00FF5D58"/>
    <w:rsid w:val="00FF5DFA"/>
    <w:rsid w:val="00FF6945"/>
    <w:rsid w:val="00FF6F72"/>
    <w:rsid w:val="00FF701F"/>
    <w:rsid w:val="00FF74B8"/>
    <w:rsid w:val="033A7F35"/>
    <w:rsid w:val="05F8DDEA"/>
    <w:rsid w:val="073F9074"/>
    <w:rsid w:val="07A3FE2E"/>
    <w:rsid w:val="0AD462D3"/>
    <w:rsid w:val="1A22DAE5"/>
    <w:rsid w:val="24D438E2"/>
    <w:rsid w:val="31186049"/>
    <w:rsid w:val="32C3A24E"/>
    <w:rsid w:val="3BEA34AB"/>
    <w:rsid w:val="48C44F83"/>
    <w:rsid w:val="54626216"/>
    <w:rsid w:val="5C0842CC"/>
    <w:rsid w:val="6351765D"/>
    <w:rsid w:val="64571CB0"/>
    <w:rsid w:val="78BF8B4F"/>
    <w:rsid w:val="7B08B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08E19"/>
  <w15:docId w15:val="{06002C60-16C0-46FE-B34A-14505544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 w:unhideWhenUsed="1"/>
    <w:lsdException w:name="heading 3" w:uiPriority="9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header" w:semiHidden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uiPriority="32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rsid w:val="00F16D6D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B23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1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0B1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1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CF2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63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locked/>
    <w:rsid w:val="000A1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148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1A4F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63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1A4F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1A4F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1A4F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97E9D"/>
    <w:rPr>
      <w:rFonts w:asciiTheme="majorHAnsi" w:eastAsiaTheme="majorEastAsia" w:hAnsiTheme="majorHAnsi" w:cstheme="majorBidi"/>
      <w:color w:val="0021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7E9D"/>
    <w:rPr>
      <w:rFonts w:asciiTheme="majorHAnsi" w:eastAsiaTheme="majorEastAsia" w:hAnsiTheme="majorHAnsi" w:cstheme="majorBidi"/>
      <w:color w:val="0021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E9D"/>
    <w:rPr>
      <w:rFonts w:asciiTheme="majorHAnsi" w:eastAsiaTheme="majorEastAsia" w:hAnsiTheme="majorHAnsi" w:cstheme="majorBidi"/>
      <w:color w:val="00163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A4FCC"/>
    <w:rPr>
      <w:rFonts w:asciiTheme="majorHAnsi" w:eastAsiaTheme="majorEastAsia" w:hAnsiTheme="majorHAnsi" w:cstheme="majorBidi"/>
      <w:color w:val="00163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A4FCC"/>
    <w:rPr>
      <w:rFonts w:asciiTheme="majorHAnsi" w:eastAsiaTheme="majorEastAsia" w:hAnsiTheme="majorHAnsi" w:cstheme="majorBidi"/>
      <w:i/>
      <w:iCs/>
      <w:color w:val="00163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A4F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A4F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SAltTitleL1H1">
    <w:name w:val="IS Alt Title = L1/H1"/>
    <w:basedOn w:val="ISTitleL1H1"/>
    <w:next w:val="ISBodyText"/>
    <w:link w:val="ISAltTitleL1H1Char"/>
    <w:qFormat/>
    <w:rsid w:val="00126804"/>
    <w:pPr>
      <w:outlineLvl w:val="1"/>
    </w:pPr>
    <w:rPr>
      <w:rFonts w:ascii="Montserrat Light" w:hAnsi="Montserrat Light"/>
      <w:color w:val="002D61" w:themeColor="accent1"/>
      <w:sz w:val="44"/>
      <w:szCs w:val="36"/>
    </w:rPr>
  </w:style>
  <w:style w:type="paragraph" w:customStyle="1" w:styleId="ISTitleL1H1">
    <w:name w:val="IS Title = L1/H1"/>
    <w:basedOn w:val="Title"/>
    <w:next w:val="ISSubtitleL1H1"/>
    <w:link w:val="ISTitleL1H1Char"/>
    <w:qFormat/>
    <w:rsid w:val="00F64A88"/>
    <w:pPr>
      <w:jc w:val="right"/>
      <w:outlineLvl w:val="0"/>
    </w:pPr>
    <w:rPr>
      <w:rFonts w:ascii="Montserrat SemiBold" w:hAnsi="Montserrat SemiBold"/>
      <w:color w:val="008F89" w:themeColor="accent3" w:themeShade="BF"/>
      <w:spacing w:val="0"/>
      <w:sz w:val="36"/>
      <w:szCs w:val="28"/>
    </w:rPr>
  </w:style>
  <w:style w:type="paragraph" w:styleId="Title">
    <w:name w:val="Title"/>
    <w:basedOn w:val="Normal"/>
    <w:next w:val="Normal"/>
    <w:link w:val="TitleChar"/>
    <w:uiPriority w:val="9"/>
    <w:semiHidden/>
    <w:locked/>
    <w:rsid w:val="002652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C97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SSubtitleL1H1">
    <w:name w:val="IS Subtitle = L1/H1"/>
    <w:basedOn w:val="ISTitleL1H1"/>
    <w:next w:val="ISYearL1H1"/>
    <w:link w:val="ISSubtitleL1H1Char"/>
    <w:qFormat/>
    <w:rsid w:val="00A27E69"/>
    <w:rPr>
      <w:color w:val="002D61" w:themeColor="accent1"/>
    </w:rPr>
  </w:style>
  <w:style w:type="paragraph" w:customStyle="1" w:styleId="ISYearL1H1">
    <w:name w:val="IS Year = L1/H1"/>
    <w:basedOn w:val="ISSubtitleL1H1"/>
    <w:next w:val="ISBodyText"/>
    <w:link w:val="ISYearL1H1Char"/>
    <w:qFormat/>
    <w:rsid w:val="00BE1D03"/>
  </w:style>
  <w:style w:type="paragraph" w:customStyle="1" w:styleId="ISBodyText">
    <w:name w:val="IS Body Text"/>
    <w:basedOn w:val="Normal"/>
    <w:link w:val="ISBodyTextChar"/>
    <w:qFormat/>
    <w:rsid w:val="00BE1D03"/>
    <w:pPr>
      <w:spacing w:before="120" w:after="0"/>
    </w:pPr>
    <w:rPr>
      <w:rFonts w:ascii="Montserrat" w:hAnsi="Montserrat"/>
      <w:sz w:val="20"/>
      <w:szCs w:val="18"/>
    </w:rPr>
  </w:style>
  <w:style w:type="character" w:customStyle="1" w:styleId="ISBodyTextChar">
    <w:name w:val="IS Body Text Char"/>
    <w:basedOn w:val="DefaultParagraphFont"/>
    <w:link w:val="ISBodyText"/>
    <w:rsid w:val="00BE1D03"/>
    <w:rPr>
      <w:rFonts w:ascii="Montserrat" w:hAnsi="Montserrat"/>
      <w:sz w:val="20"/>
      <w:szCs w:val="18"/>
    </w:rPr>
  </w:style>
  <w:style w:type="character" w:customStyle="1" w:styleId="ISYearL1H1Char">
    <w:name w:val="IS Year = L1/H1 Char"/>
    <w:basedOn w:val="DefaultParagraphFont"/>
    <w:link w:val="ISYearL1H1"/>
    <w:rsid w:val="00BE1D03"/>
    <w:rPr>
      <w:rFonts w:ascii="Montserrat SemiBold" w:eastAsiaTheme="majorEastAsia" w:hAnsi="Montserrat SemiBold" w:cstheme="majorBidi"/>
      <w:color w:val="002D61" w:themeColor="accent1"/>
      <w:kern w:val="28"/>
      <w:sz w:val="36"/>
      <w:szCs w:val="28"/>
    </w:rPr>
  </w:style>
  <w:style w:type="character" w:customStyle="1" w:styleId="ISSubtitleL1H1Char">
    <w:name w:val="IS Subtitle = L1/H1 Char"/>
    <w:basedOn w:val="DefaultParagraphFont"/>
    <w:link w:val="ISSubtitleL1H1"/>
    <w:rsid w:val="00A27E69"/>
    <w:rPr>
      <w:rFonts w:ascii="Montserrat SemiBold" w:eastAsiaTheme="majorEastAsia" w:hAnsi="Montserrat SemiBold" w:cstheme="majorBidi"/>
      <w:color w:val="002D61" w:themeColor="accent1"/>
      <w:kern w:val="28"/>
      <w:sz w:val="28"/>
      <w:szCs w:val="28"/>
    </w:rPr>
  </w:style>
  <w:style w:type="character" w:customStyle="1" w:styleId="ISTitleL1H1Char">
    <w:name w:val="IS Title = L1/H1 Char"/>
    <w:basedOn w:val="DefaultParagraphFont"/>
    <w:link w:val="ISTitleL1H1"/>
    <w:rsid w:val="00F64A88"/>
    <w:rPr>
      <w:rFonts w:ascii="Montserrat SemiBold" w:eastAsiaTheme="majorEastAsia" w:hAnsi="Montserrat SemiBold" w:cstheme="majorBidi"/>
      <w:color w:val="008F89" w:themeColor="accent3" w:themeShade="BF"/>
      <w:kern w:val="28"/>
      <w:sz w:val="36"/>
      <w:szCs w:val="28"/>
    </w:rPr>
  </w:style>
  <w:style w:type="character" w:customStyle="1" w:styleId="ISAltTitleL1H1Char">
    <w:name w:val="IS Alt Title = L1/H1 Char"/>
    <w:basedOn w:val="ISTitleL1H1Char"/>
    <w:link w:val="ISAltTitleL1H1"/>
    <w:rsid w:val="00126804"/>
    <w:rPr>
      <w:rFonts w:ascii="Montserrat Light" w:eastAsiaTheme="majorEastAsia" w:hAnsi="Montserrat Light" w:cstheme="majorBidi"/>
      <w:color w:val="002D61" w:themeColor="accent1"/>
      <w:kern w:val="28"/>
      <w:sz w:val="44"/>
      <w:szCs w:val="36"/>
    </w:rPr>
  </w:style>
  <w:style w:type="paragraph" w:customStyle="1" w:styleId="ISNumberedListHead1BodTxtP">
    <w:name w:val="IS Numbered List Head 1 = BodTxt/P"/>
    <w:basedOn w:val="Normal"/>
    <w:next w:val="ISNumberedList"/>
    <w:link w:val="ISNumberedListHead1BodTxtPChar"/>
    <w:qFormat/>
    <w:rsid w:val="00BE1D03"/>
    <w:pPr>
      <w:numPr>
        <w:numId w:val="6"/>
      </w:numPr>
      <w:spacing w:before="120" w:after="40"/>
      <w:contextualSpacing/>
    </w:pPr>
    <w:rPr>
      <w:rFonts w:ascii="Montserrat Medium" w:hAnsi="Montserrat Medium"/>
      <w:sz w:val="20"/>
      <w:szCs w:val="18"/>
    </w:rPr>
  </w:style>
  <w:style w:type="character" w:customStyle="1" w:styleId="ISNumberedListHead1BodTxtPChar">
    <w:name w:val="IS Numbered List Head 1 = BodTxt/P Char"/>
    <w:basedOn w:val="DefaultParagraphFont"/>
    <w:link w:val="ISNumberedListHead1BodTxtP"/>
    <w:rsid w:val="00BE1D03"/>
    <w:rPr>
      <w:rFonts w:ascii="Montserrat Medium" w:hAnsi="Montserrat Medium"/>
      <w:sz w:val="20"/>
      <w:szCs w:val="18"/>
    </w:rPr>
  </w:style>
  <w:style w:type="paragraph" w:customStyle="1" w:styleId="ISBannerText">
    <w:name w:val="IS Banner Text"/>
    <w:basedOn w:val="Normal"/>
    <w:link w:val="ISBannerTextChar"/>
    <w:qFormat/>
    <w:rsid w:val="00BE1D03"/>
    <w:pPr>
      <w:shd w:val="clear" w:color="auto" w:fill="F2F2F2" w:themeFill="background1" w:themeFillShade="F2"/>
      <w:spacing w:before="240" w:after="360" w:line="240" w:lineRule="auto"/>
      <w:jc w:val="center"/>
    </w:pPr>
    <w:rPr>
      <w:rFonts w:ascii="Montserrat" w:hAnsi="Montserrat"/>
      <w:caps/>
      <w:sz w:val="20"/>
      <w:szCs w:val="16"/>
    </w:rPr>
  </w:style>
  <w:style w:type="character" w:customStyle="1" w:styleId="ISBannerTextChar">
    <w:name w:val="IS Banner Text Char"/>
    <w:basedOn w:val="DefaultParagraphFont"/>
    <w:link w:val="ISBannerText"/>
    <w:rsid w:val="00BE1D03"/>
    <w:rPr>
      <w:rFonts w:ascii="Montserrat" w:hAnsi="Montserrat"/>
      <w:caps/>
      <w:sz w:val="20"/>
      <w:szCs w:val="16"/>
      <w:shd w:val="clear" w:color="auto" w:fill="F2F2F2" w:themeFill="background1" w:themeFillShade="F2"/>
    </w:rPr>
  </w:style>
  <w:style w:type="paragraph" w:customStyle="1" w:styleId="ISBulletHead3BodTxtP">
    <w:name w:val="IS Bullet Head 3 = BodTxt/P"/>
    <w:basedOn w:val="ISBulletText3"/>
    <w:next w:val="ISBulletText3"/>
    <w:link w:val="ISBulletHead3BodTxtPChar"/>
    <w:qFormat/>
    <w:rsid w:val="00E82B46"/>
    <w:rPr>
      <w:i/>
    </w:rPr>
  </w:style>
  <w:style w:type="paragraph" w:customStyle="1" w:styleId="ISBulletText3">
    <w:name w:val="IS Bullet Text 3"/>
    <w:basedOn w:val="ISBulletText2"/>
    <w:link w:val="ISBulletText3Char"/>
    <w:qFormat/>
    <w:rsid w:val="00A27E69"/>
    <w:pPr>
      <w:numPr>
        <w:ilvl w:val="2"/>
      </w:numPr>
      <w:ind w:left="605" w:hanging="173"/>
    </w:pPr>
  </w:style>
  <w:style w:type="paragraph" w:customStyle="1" w:styleId="ISBulletText2">
    <w:name w:val="IS Bullet Text 2"/>
    <w:basedOn w:val="ISBulletText1"/>
    <w:link w:val="ISBulletText2Char"/>
    <w:qFormat/>
    <w:rsid w:val="00BE1D03"/>
    <w:pPr>
      <w:numPr>
        <w:ilvl w:val="1"/>
      </w:numPr>
      <w:ind w:left="461" w:hanging="173"/>
    </w:pPr>
  </w:style>
  <w:style w:type="paragraph" w:styleId="ListParagraph">
    <w:name w:val="List Paragraph"/>
    <w:basedOn w:val="Normal"/>
    <w:link w:val="ListParagraphChar"/>
    <w:uiPriority w:val="99"/>
    <w:qFormat/>
    <w:locked/>
    <w:rsid w:val="002652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A51932"/>
  </w:style>
  <w:style w:type="character" w:customStyle="1" w:styleId="ISBulletText2Char">
    <w:name w:val="IS Bullet Text 2 Char"/>
    <w:basedOn w:val="DefaultParagraphFont"/>
    <w:link w:val="ISBulletText2"/>
    <w:rsid w:val="00BE1D03"/>
    <w:rPr>
      <w:rFonts w:ascii="Montserrat" w:hAnsi="Montserrat"/>
      <w:sz w:val="20"/>
      <w:szCs w:val="18"/>
    </w:rPr>
  </w:style>
  <w:style w:type="character" w:customStyle="1" w:styleId="ISBulletText3Char">
    <w:name w:val="IS Bullet Text 3 Char"/>
    <w:basedOn w:val="ISBulletText2Char"/>
    <w:link w:val="ISBulletText3"/>
    <w:rsid w:val="00A27E69"/>
    <w:rPr>
      <w:rFonts w:ascii="Montserrat" w:hAnsi="Montserrat"/>
      <w:sz w:val="18"/>
      <w:szCs w:val="18"/>
    </w:rPr>
  </w:style>
  <w:style w:type="character" w:customStyle="1" w:styleId="ISBulletHead3BodTxtPChar">
    <w:name w:val="IS Bullet Head 3 = BodTxt/P Char"/>
    <w:basedOn w:val="ISBulletText3Char"/>
    <w:link w:val="ISBulletHead3BodTxtP"/>
    <w:rsid w:val="00E82B46"/>
    <w:rPr>
      <w:rFonts w:ascii="Montserrat" w:hAnsi="Montserrat"/>
      <w:i/>
      <w:sz w:val="18"/>
      <w:szCs w:val="18"/>
    </w:rPr>
  </w:style>
  <w:style w:type="paragraph" w:customStyle="1" w:styleId="ISHead5Run-InBodTxtP">
    <w:name w:val="IS Head 5 Run-In = BodTxt/P"/>
    <w:basedOn w:val="ISBodyText"/>
    <w:next w:val="ISBodyText"/>
    <w:link w:val="ISHead5Run-InBodTxtPChar"/>
    <w:qFormat/>
    <w:rsid w:val="00F72918"/>
    <w:pPr>
      <w:spacing w:before="240"/>
    </w:pPr>
    <w:rPr>
      <w:rFonts w:ascii="Montserrat Medium" w:hAnsi="Montserrat Medium"/>
      <w:color w:val="008F89" w:themeColor="accent3" w:themeShade="BF"/>
    </w:rPr>
  </w:style>
  <w:style w:type="character" w:customStyle="1" w:styleId="ISHead5Run-InBodTxtPChar">
    <w:name w:val="IS Head 5 Run-In = BodTxt/P Char"/>
    <w:basedOn w:val="ISBodyTextChar"/>
    <w:link w:val="ISHead5Run-InBodTxtP"/>
    <w:rsid w:val="00F72918"/>
    <w:rPr>
      <w:rFonts w:ascii="Montserrat Medium" w:hAnsi="Montserrat Medium"/>
      <w:color w:val="008F89" w:themeColor="accent3" w:themeShade="BF"/>
      <w:sz w:val="20"/>
      <w:szCs w:val="18"/>
    </w:rPr>
  </w:style>
  <w:style w:type="paragraph" w:customStyle="1" w:styleId="ISLozengeHeadBodTxtP">
    <w:name w:val="IS Lozenge Head = BodTxt/P"/>
    <w:basedOn w:val="ISHead5Run-InBodTxtP"/>
    <w:next w:val="ISLozengeText"/>
    <w:link w:val="ISLozengeHeadBodTxtPChar"/>
    <w:qFormat/>
    <w:rsid w:val="00F71760"/>
    <w:pPr>
      <w:spacing w:before="120"/>
    </w:pPr>
  </w:style>
  <w:style w:type="paragraph" w:customStyle="1" w:styleId="ISLozengeText">
    <w:name w:val="IS Lozenge Text"/>
    <w:basedOn w:val="ISBodyText"/>
    <w:link w:val="ISLozengeTextChar"/>
    <w:qFormat/>
    <w:rsid w:val="00F64A88"/>
    <w:pPr>
      <w:pBdr>
        <w:top w:val="single" w:sz="2" w:space="4" w:color="008F89" w:themeColor="accent3" w:themeShade="BF"/>
        <w:left w:val="single" w:sz="2" w:space="4" w:color="008F89" w:themeColor="accent3" w:themeShade="BF"/>
        <w:bottom w:val="single" w:sz="2" w:space="4" w:color="008F89" w:themeColor="accent3" w:themeShade="BF"/>
        <w:right w:val="single" w:sz="2" w:space="4" w:color="008F89" w:themeColor="accent3" w:themeShade="BF"/>
      </w:pBdr>
      <w:spacing w:after="240"/>
    </w:pPr>
    <w:rPr>
      <w:rFonts w:ascii="Montserrat Medium" w:hAnsi="Montserrat Medium"/>
    </w:rPr>
  </w:style>
  <w:style w:type="character" w:customStyle="1" w:styleId="ISLozengeTextChar">
    <w:name w:val="IS Lozenge Text Char"/>
    <w:basedOn w:val="DefaultParagraphFont"/>
    <w:link w:val="ISLozengeText"/>
    <w:rsid w:val="00F64A88"/>
    <w:rPr>
      <w:rFonts w:ascii="Montserrat Medium" w:hAnsi="Montserrat Medium"/>
      <w:sz w:val="20"/>
      <w:szCs w:val="18"/>
    </w:rPr>
  </w:style>
  <w:style w:type="character" w:customStyle="1" w:styleId="ISLozengeHeadBodTxtPChar">
    <w:name w:val="IS Lozenge Head = BodTxt/P Char"/>
    <w:basedOn w:val="ISHead5Run-InBodTxtPChar"/>
    <w:link w:val="ISLozengeHeadBodTxtP"/>
    <w:rsid w:val="00F71760"/>
    <w:rPr>
      <w:rFonts w:ascii="Montserrat SemiBold" w:hAnsi="Montserrat SemiBold"/>
      <w:color w:val="008F89" w:themeColor="accent3" w:themeShade="BF"/>
      <w:sz w:val="20"/>
      <w:szCs w:val="18"/>
    </w:rPr>
  </w:style>
  <w:style w:type="paragraph" w:customStyle="1" w:styleId="ISBodyText-Color">
    <w:name w:val="IS Body Text - Color"/>
    <w:basedOn w:val="ISBodyText"/>
    <w:next w:val="ISBodyText"/>
    <w:link w:val="ISBodyText-ColorChar"/>
    <w:qFormat/>
    <w:rsid w:val="00F64A88"/>
    <w:rPr>
      <w:color w:val="008F89" w:themeColor="accent3" w:themeShade="BF"/>
    </w:rPr>
  </w:style>
  <w:style w:type="character" w:customStyle="1" w:styleId="ISBodyText-ColorChar">
    <w:name w:val="IS Body Text - Color Char"/>
    <w:basedOn w:val="ISBodyTextChar"/>
    <w:link w:val="ISBodyText-Color"/>
    <w:rsid w:val="00F64A88"/>
    <w:rPr>
      <w:rFonts w:ascii="Montserrat" w:hAnsi="Montserrat"/>
      <w:color w:val="008F89" w:themeColor="accent3" w:themeShade="BF"/>
      <w:sz w:val="20"/>
      <w:szCs w:val="18"/>
    </w:rPr>
  </w:style>
  <w:style w:type="paragraph" w:customStyle="1" w:styleId="ISBulletText1">
    <w:name w:val="IS Bullet Text 1"/>
    <w:basedOn w:val="ListParagraph"/>
    <w:link w:val="ISBulletText1Char"/>
    <w:qFormat/>
    <w:rsid w:val="00BE1D03"/>
    <w:pPr>
      <w:numPr>
        <w:numId w:val="2"/>
      </w:numPr>
      <w:spacing w:before="120" w:after="120"/>
      <w:ind w:left="173" w:hanging="173"/>
    </w:pPr>
    <w:rPr>
      <w:rFonts w:ascii="Montserrat" w:hAnsi="Montserrat"/>
      <w:sz w:val="20"/>
      <w:szCs w:val="18"/>
    </w:rPr>
  </w:style>
  <w:style w:type="character" w:customStyle="1" w:styleId="ISBulletText1Char">
    <w:name w:val="IS Bullet Text 1 Char"/>
    <w:basedOn w:val="DefaultParagraphFont"/>
    <w:link w:val="ISBulletText1"/>
    <w:rsid w:val="00BE1D03"/>
    <w:rPr>
      <w:rFonts w:ascii="Montserrat" w:hAnsi="Montserrat"/>
      <w:sz w:val="20"/>
      <w:szCs w:val="18"/>
    </w:rPr>
  </w:style>
  <w:style w:type="paragraph" w:customStyle="1" w:styleId="ISContactNotice">
    <w:name w:val="IS Contact Notice"/>
    <w:basedOn w:val="ISBodyText"/>
    <w:link w:val="ISContactNoticeChar"/>
    <w:qFormat/>
    <w:rsid w:val="00F64A88"/>
    <w:pPr>
      <w:jc w:val="center"/>
    </w:pPr>
    <w:rPr>
      <w:rFonts w:ascii="Montserrat SemiBold" w:hAnsi="Montserrat SemiBold"/>
      <w:color w:val="008F89" w:themeColor="accent3" w:themeShade="BF"/>
    </w:rPr>
  </w:style>
  <w:style w:type="character" w:customStyle="1" w:styleId="ISContactNoticeChar">
    <w:name w:val="IS Contact Notice Char"/>
    <w:basedOn w:val="DefaultParagraphFont"/>
    <w:link w:val="ISContactNotice"/>
    <w:rsid w:val="00F64A88"/>
    <w:rPr>
      <w:rFonts w:ascii="Montserrat SemiBold" w:hAnsi="Montserrat SemiBold"/>
      <w:color w:val="008F89" w:themeColor="accent3" w:themeShade="BF"/>
      <w:sz w:val="20"/>
      <w:szCs w:val="18"/>
    </w:rPr>
  </w:style>
  <w:style w:type="paragraph" w:customStyle="1" w:styleId="ISAltTitleDeckL1H1">
    <w:name w:val="IS Alt Title Deck = L1/H1"/>
    <w:basedOn w:val="ISTitleL1H1"/>
    <w:next w:val="ISAltTitleL1H1"/>
    <w:link w:val="ISAltTitleDeckL1H1Char"/>
    <w:qFormat/>
    <w:rsid w:val="00F72918"/>
    <w:rPr>
      <w:rFonts w:ascii="Montserrat ExtraBold" w:hAnsi="Montserrat ExtraBold"/>
      <w:caps/>
      <w:sz w:val="32"/>
      <w:szCs w:val="24"/>
    </w:rPr>
  </w:style>
  <w:style w:type="character" w:customStyle="1" w:styleId="ISAltTitleDeckL1H1Char">
    <w:name w:val="IS Alt Title Deck = L1/H1 Char"/>
    <w:basedOn w:val="ISTitleL1H1Char"/>
    <w:link w:val="ISAltTitleDeckL1H1"/>
    <w:rsid w:val="00F72918"/>
    <w:rPr>
      <w:rFonts w:ascii="Montserrat ExtraBold" w:eastAsiaTheme="majorEastAsia" w:hAnsi="Montserrat ExtraBold" w:cstheme="majorBidi"/>
      <w:caps/>
      <w:color w:val="008F89" w:themeColor="accent3" w:themeShade="BF"/>
      <w:kern w:val="28"/>
      <w:sz w:val="32"/>
      <w:szCs w:val="24"/>
    </w:rPr>
  </w:style>
  <w:style w:type="paragraph" w:customStyle="1" w:styleId="ISFootnote">
    <w:name w:val="IS Footnote"/>
    <w:basedOn w:val="ISBulletText1"/>
    <w:link w:val="ISFootnoteChar"/>
    <w:qFormat/>
    <w:rsid w:val="00BE1D03"/>
    <w:pPr>
      <w:numPr>
        <w:numId w:val="0"/>
      </w:numPr>
      <w:spacing w:before="40" w:after="40" w:line="276" w:lineRule="auto"/>
      <w:ind w:left="187" w:hanging="187"/>
    </w:pPr>
    <w:rPr>
      <w:szCs w:val="16"/>
    </w:rPr>
  </w:style>
  <w:style w:type="paragraph" w:customStyle="1" w:styleId="ISFormFieldItem">
    <w:name w:val="IS Form Field Item"/>
    <w:basedOn w:val="ISBodyText"/>
    <w:link w:val="ISFormFieldItemChar"/>
    <w:qFormat/>
    <w:rsid w:val="00BE1D03"/>
    <w:pPr>
      <w:tabs>
        <w:tab w:val="left" w:pos="8640"/>
      </w:tabs>
      <w:spacing w:before="40" w:after="360"/>
    </w:pPr>
    <w:rPr>
      <w:szCs w:val="16"/>
    </w:rPr>
  </w:style>
  <w:style w:type="character" w:customStyle="1" w:styleId="ISFormFieldItemChar">
    <w:name w:val="IS Form Field Item Char"/>
    <w:basedOn w:val="DefaultParagraphFont"/>
    <w:link w:val="ISFormFieldItem"/>
    <w:rsid w:val="00BE1D03"/>
    <w:rPr>
      <w:rFonts w:ascii="Montserrat" w:hAnsi="Montserrat"/>
      <w:sz w:val="20"/>
      <w:szCs w:val="16"/>
    </w:rPr>
  </w:style>
  <w:style w:type="paragraph" w:customStyle="1" w:styleId="ISTableTextBodTxtTD">
    <w:name w:val="IS Table Text = BodTxt/TD"/>
    <w:basedOn w:val="Normal"/>
    <w:link w:val="ISTableTextBodTxtTDChar"/>
    <w:qFormat/>
    <w:rsid w:val="00BE1D03"/>
    <w:pPr>
      <w:spacing w:before="40" w:after="40"/>
      <w:contextualSpacing/>
    </w:pPr>
    <w:rPr>
      <w:rFonts w:ascii="Montserrat" w:hAnsi="Montserrat"/>
      <w:sz w:val="20"/>
      <w:szCs w:val="16"/>
    </w:rPr>
  </w:style>
  <w:style w:type="character" w:customStyle="1" w:styleId="ISTableTextBodTxtTDChar">
    <w:name w:val="IS Table Text = BodTxt/TD Char"/>
    <w:basedOn w:val="DefaultParagraphFont"/>
    <w:link w:val="ISTableTextBodTxtTD"/>
    <w:rsid w:val="00BE1D03"/>
    <w:rPr>
      <w:rFonts w:ascii="Montserrat" w:hAnsi="Montserrat"/>
      <w:sz w:val="20"/>
      <w:szCs w:val="16"/>
    </w:rPr>
  </w:style>
  <w:style w:type="paragraph" w:customStyle="1" w:styleId="ISTableorGraphicTitleL3H3">
    <w:name w:val="IS Table or Graphic Title = L3/H3"/>
    <w:basedOn w:val="ISHead2L3H3"/>
    <w:next w:val="ISBodyText"/>
    <w:link w:val="ISTableorGraphicTitleL3H3Char"/>
    <w:qFormat/>
    <w:rsid w:val="00BE1D03"/>
    <w:pPr>
      <w:spacing w:before="240"/>
    </w:pPr>
    <w:rPr>
      <w:rFonts w:ascii="Montserrat SemiBold" w:hAnsi="Montserrat SemiBold"/>
      <w:i/>
      <w:iCs/>
      <w:szCs w:val="20"/>
    </w:rPr>
  </w:style>
  <w:style w:type="paragraph" w:customStyle="1" w:styleId="ISHead2L3H3">
    <w:name w:val="IS Head 2 = L3/H3"/>
    <w:basedOn w:val="ISBodyText"/>
    <w:next w:val="ISBodyText"/>
    <w:link w:val="ISHead2L3H3Char"/>
    <w:qFormat/>
    <w:rsid w:val="00F64A88"/>
    <w:pPr>
      <w:spacing w:before="360"/>
      <w:outlineLvl w:val="2"/>
    </w:pPr>
    <w:rPr>
      <w:rFonts w:ascii="Montserrat Medium" w:hAnsi="Montserrat Medium"/>
      <w:color w:val="008F89" w:themeColor="accent3" w:themeShade="BF"/>
      <w:sz w:val="24"/>
      <w:szCs w:val="24"/>
    </w:rPr>
  </w:style>
  <w:style w:type="character" w:customStyle="1" w:styleId="ISHead2L3H3Char">
    <w:name w:val="IS Head 2 = L3/H3 Char"/>
    <w:basedOn w:val="DefaultParagraphFont"/>
    <w:link w:val="ISHead2L3H3"/>
    <w:rsid w:val="00F64A88"/>
    <w:rPr>
      <w:rFonts w:ascii="Montserrat Medium" w:hAnsi="Montserrat Medium"/>
      <w:color w:val="008F89" w:themeColor="accent3" w:themeShade="BF"/>
      <w:sz w:val="24"/>
      <w:szCs w:val="24"/>
    </w:rPr>
  </w:style>
  <w:style w:type="character" w:customStyle="1" w:styleId="ISTableorGraphicTitleL3H3Char">
    <w:name w:val="IS Table or Graphic Title = L3/H3 Char"/>
    <w:basedOn w:val="DefaultParagraphFont"/>
    <w:link w:val="ISTableorGraphicTitleL3H3"/>
    <w:rsid w:val="00BE1D03"/>
    <w:rPr>
      <w:rFonts w:ascii="Montserrat SemiBold" w:hAnsi="Montserrat SemiBold"/>
      <w:i/>
      <w:iCs/>
      <w:color w:val="005CC8" w:themeColor="accent1" w:themeTint="BF"/>
      <w:szCs w:val="20"/>
    </w:rPr>
  </w:style>
  <w:style w:type="paragraph" w:customStyle="1" w:styleId="ISNoteText">
    <w:name w:val="IS Note Text"/>
    <w:basedOn w:val="ISBodyText"/>
    <w:next w:val="ISBodyText"/>
    <w:link w:val="ISNoteTextChar"/>
    <w:qFormat/>
    <w:rsid w:val="00A27E69"/>
    <w:rPr>
      <w:i/>
    </w:rPr>
  </w:style>
  <w:style w:type="character" w:customStyle="1" w:styleId="ISNoteTextChar">
    <w:name w:val="IS Note Text Char"/>
    <w:basedOn w:val="ISBodyTextChar"/>
    <w:link w:val="ISNoteText"/>
    <w:rsid w:val="00A27E69"/>
    <w:rPr>
      <w:rFonts w:ascii="Montserrat" w:hAnsi="Montserrat"/>
      <w:i/>
      <w:sz w:val="18"/>
      <w:szCs w:val="18"/>
    </w:rPr>
  </w:style>
  <w:style w:type="paragraph" w:customStyle="1" w:styleId="ISHead3L4H4">
    <w:name w:val="IS Head 3 = L4/H4"/>
    <w:basedOn w:val="ISHead2L3H3"/>
    <w:next w:val="ISBodyText"/>
    <w:link w:val="ISHead3L4H4Char"/>
    <w:qFormat/>
    <w:rsid w:val="00126804"/>
    <w:pPr>
      <w:outlineLvl w:val="3"/>
    </w:pPr>
    <w:rPr>
      <w:iCs/>
      <w:color w:val="002D61" w:themeColor="accent1"/>
      <w:sz w:val="22"/>
      <w:szCs w:val="22"/>
    </w:rPr>
  </w:style>
  <w:style w:type="character" w:customStyle="1" w:styleId="ISHead3L4H4Char">
    <w:name w:val="IS Head 3 = L4/H4 Char"/>
    <w:basedOn w:val="ISHead2L3H3Char"/>
    <w:link w:val="ISHead3L4H4"/>
    <w:rsid w:val="00126804"/>
    <w:rPr>
      <w:rFonts w:ascii="Montserrat Medium" w:hAnsi="Montserrat Medium"/>
      <w:iCs/>
      <w:color w:val="002D61" w:themeColor="accent1"/>
      <w:sz w:val="24"/>
      <w:szCs w:val="24"/>
    </w:rPr>
  </w:style>
  <w:style w:type="paragraph" w:customStyle="1" w:styleId="ISHead4BodTxtP">
    <w:name w:val="IS Head 4 = BodTxt/P"/>
    <w:basedOn w:val="ISBodyText"/>
    <w:next w:val="ISBodyText"/>
    <w:link w:val="ISHead4BodTxtPChar"/>
    <w:qFormat/>
    <w:rsid w:val="0082632A"/>
    <w:pPr>
      <w:spacing w:before="240"/>
    </w:pPr>
    <w:rPr>
      <w:rFonts w:ascii="Montserrat Medium" w:hAnsi="Montserrat Medium"/>
    </w:rPr>
  </w:style>
  <w:style w:type="character" w:customStyle="1" w:styleId="ISHead4BodTxtPChar">
    <w:name w:val="IS Head 4 = BodTxt/P Char"/>
    <w:basedOn w:val="DefaultParagraphFont"/>
    <w:link w:val="ISHead4BodTxtP"/>
    <w:rsid w:val="0082632A"/>
    <w:rPr>
      <w:rFonts w:ascii="Montserrat Medium" w:hAnsi="Montserrat Medium"/>
      <w:sz w:val="18"/>
      <w:szCs w:val="18"/>
    </w:rPr>
  </w:style>
  <w:style w:type="paragraph" w:customStyle="1" w:styleId="ISHead1L2H2">
    <w:name w:val="IS Head 1 = L2/H2"/>
    <w:basedOn w:val="ISBodyText"/>
    <w:next w:val="ISBodyText"/>
    <w:link w:val="ISHead1L2H2Char"/>
    <w:qFormat/>
    <w:rsid w:val="00BE1D03"/>
    <w:pPr>
      <w:spacing w:before="360"/>
      <w:outlineLvl w:val="1"/>
    </w:pPr>
    <w:rPr>
      <w:rFonts w:ascii="Montserrat Medium" w:hAnsi="Montserrat Medium"/>
      <w:color w:val="002D61" w:themeColor="accent1"/>
      <w:sz w:val="28"/>
      <w:szCs w:val="24"/>
    </w:rPr>
  </w:style>
  <w:style w:type="character" w:customStyle="1" w:styleId="ISHead1L2H2Char">
    <w:name w:val="IS Head 1 = L2/H2 Char"/>
    <w:basedOn w:val="DefaultParagraphFont"/>
    <w:link w:val="ISHead1L2H2"/>
    <w:rsid w:val="00BE1D03"/>
    <w:rPr>
      <w:rFonts w:ascii="Montserrat Medium" w:hAnsi="Montserrat Medium"/>
      <w:color w:val="002D61" w:themeColor="accent1"/>
      <w:sz w:val="28"/>
      <w:szCs w:val="24"/>
    </w:rPr>
  </w:style>
  <w:style w:type="paragraph" w:customStyle="1" w:styleId="ISTCNumberedList">
    <w:name w:val="IS T&amp;C Numbered List"/>
    <w:basedOn w:val="ListParagraph"/>
    <w:link w:val="ISTCNumberedListChar"/>
    <w:rsid w:val="00BE1D03"/>
    <w:pPr>
      <w:spacing w:before="120" w:after="0" w:line="240" w:lineRule="auto"/>
      <w:ind w:left="360" w:hanging="360"/>
    </w:pPr>
    <w:rPr>
      <w:rFonts w:ascii="Montserrat" w:hAnsi="Montserrat"/>
      <w:sz w:val="20"/>
      <w:szCs w:val="20"/>
    </w:rPr>
  </w:style>
  <w:style w:type="paragraph" w:customStyle="1" w:styleId="ISNumberedList">
    <w:name w:val="IS Numbered List"/>
    <w:basedOn w:val="ISNumberedListHead1BodTxtP"/>
    <w:link w:val="ISNumberedListChar"/>
    <w:qFormat/>
    <w:rsid w:val="00BE1D03"/>
    <w:pPr>
      <w:spacing w:after="120"/>
    </w:pPr>
    <w:rPr>
      <w:rFonts w:ascii="Montserrat" w:hAnsi="Montserrat"/>
    </w:rPr>
  </w:style>
  <w:style w:type="character" w:customStyle="1" w:styleId="ISTCNumberedListChar">
    <w:name w:val="IS T&amp;C Numbered List Char"/>
    <w:basedOn w:val="DefaultParagraphFont"/>
    <w:link w:val="ISTCNumberedList"/>
    <w:rsid w:val="00BE1D03"/>
    <w:rPr>
      <w:rFonts w:ascii="Montserrat" w:hAnsi="Montserrat"/>
      <w:sz w:val="20"/>
      <w:szCs w:val="20"/>
    </w:rPr>
  </w:style>
  <w:style w:type="character" w:customStyle="1" w:styleId="ISTableHead1BodTxtTHColumnChar">
    <w:name w:val="IS Table Head 1 = BodTxt/TH Column Char"/>
    <w:basedOn w:val="ISTableHead2BodTxtTHRowChar"/>
    <w:link w:val="ISTableHead1BodTxtTHColumn"/>
    <w:rsid w:val="00F64A88"/>
    <w:rPr>
      <w:rFonts w:ascii="Montserrat SemiBold" w:hAnsi="Montserrat SemiBold"/>
      <w:color w:val="FFFFFF" w:themeColor="background1"/>
      <w:sz w:val="20"/>
      <w:szCs w:val="20"/>
      <w:shd w:val="clear" w:color="auto" w:fill="008F89" w:themeFill="accent3" w:themeFillShade="BF"/>
    </w:rPr>
  </w:style>
  <w:style w:type="character" w:customStyle="1" w:styleId="ISTableHead2BodTxtTHRowChar">
    <w:name w:val="IS Table Head 2 = BodTxt/TH Row Char"/>
    <w:basedOn w:val="DefaultParagraphFont"/>
    <w:link w:val="ISTableHead2BodTxtTHRow"/>
    <w:rsid w:val="00F64A88"/>
    <w:rPr>
      <w:rFonts w:ascii="Montserrat SemiBold" w:hAnsi="Montserrat SemiBold"/>
      <w:color w:val="008F89" w:themeColor="accent3" w:themeShade="BF"/>
      <w:sz w:val="20"/>
      <w:szCs w:val="20"/>
    </w:rPr>
  </w:style>
  <w:style w:type="paragraph" w:customStyle="1" w:styleId="ISTableHead2BodTxtTHRow">
    <w:name w:val="IS Table Head 2 = BodTxt/TH Row"/>
    <w:basedOn w:val="Normal"/>
    <w:link w:val="ISTableHead2BodTxtTHRowChar"/>
    <w:qFormat/>
    <w:rsid w:val="00F64A88"/>
    <w:pPr>
      <w:spacing w:before="40" w:after="40" w:line="300" w:lineRule="auto"/>
    </w:pPr>
    <w:rPr>
      <w:rFonts w:ascii="Montserrat SemiBold" w:hAnsi="Montserrat SemiBold"/>
      <w:color w:val="008F89" w:themeColor="accent3" w:themeShade="BF"/>
      <w:sz w:val="20"/>
      <w:szCs w:val="20"/>
    </w:rPr>
  </w:style>
  <w:style w:type="paragraph" w:customStyle="1" w:styleId="ISTableHead1BodTxtTHColumn">
    <w:name w:val="IS Table Head 1 = BodTxt/TH Column"/>
    <w:basedOn w:val="ISTableHead2BodTxtTHRow"/>
    <w:next w:val="ISTableHead2BodTxtTHRow"/>
    <w:link w:val="ISTableHead1BodTxtTHColumnChar"/>
    <w:qFormat/>
    <w:rsid w:val="00F64A88"/>
    <w:pPr>
      <w:shd w:val="clear" w:color="auto" w:fill="008F89" w:themeFill="accent3" w:themeFillShade="BF"/>
      <w:spacing w:line="259" w:lineRule="auto"/>
    </w:pPr>
    <w:rPr>
      <w:color w:val="FFFFFF" w:themeColor="background1"/>
    </w:rPr>
  </w:style>
  <w:style w:type="paragraph" w:customStyle="1" w:styleId="ISTableHead3BodTxtTHColumnorRowperneed">
    <w:name w:val="IS Table Head 3 = BodTxt/TH Column or Row per need"/>
    <w:basedOn w:val="ISTableHead2BodTxtTHRow"/>
    <w:link w:val="ISTableHead3BodTxtTHColumnorRowperneedChar"/>
    <w:qFormat/>
    <w:rsid w:val="00BE1D03"/>
    <w:pPr>
      <w:spacing w:line="259" w:lineRule="auto"/>
    </w:pPr>
    <w:rPr>
      <w:rFonts w:ascii="Montserrat Medium" w:hAnsi="Montserrat Medium"/>
      <w:color w:val="auto"/>
    </w:rPr>
  </w:style>
  <w:style w:type="character" w:customStyle="1" w:styleId="ISTableHead3BodTxtTHColumnorRowperneedChar">
    <w:name w:val="IS Table Head 3 = BodTxt/TH Column or Row per need Char"/>
    <w:basedOn w:val="ISTableHead2BodTxtTHRowChar"/>
    <w:link w:val="ISTableHead3BodTxtTHColumnorRowperneed"/>
    <w:rsid w:val="00BE1D03"/>
    <w:rPr>
      <w:rFonts w:ascii="Montserrat Medium" w:hAnsi="Montserrat Medium"/>
      <w:color w:val="008F89" w:themeColor="accent3" w:themeShade="BF"/>
      <w:sz w:val="20"/>
      <w:szCs w:val="20"/>
    </w:rPr>
  </w:style>
  <w:style w:type="paragraph" w:customStyle="1" w:styleId="ISTableBulletTextBodTxtTD">
    <w:name w:val="IS Table Bullet Text = BodTxt/TD"/>
    <w:basedOn w:val="ListParagraph"/>
    <w:link w:val="ISTableBulletTextBodTxtTDChar"/>
    <w:qFormat/>
    <w:rsid w:val="00BE1D03"/>
    <w:pPr>
      <w:numPr>
        <w:numId w:val="3"/>
      </w:numPr>
      <w:spacing w:before="40" w:after="40"/>
      <w:ind w:left="231" w:hanging="173"/>
    </w:pPr>
    <w:rPr>
      <w:rFonts w:ascii="Montserrat" w:hAnsi="Montserrat"/>
      <w:sz w:val="20"/>
      <w:szCs w:val="16"/>
    </w:rPr>
  </w:style>
  <w:style w:type="character" w:customStyle="1" w:styleId="ISTableBulletTextBodTxtTDChar">
    <w:name w:val="IS Table Bullet Text = BodTxt/TD Char"/>
    <w:basedOn w:val="DefaultParagraphFont"/>
    <w:link w:val="ISTableBulletTextBodTxtTD"/>
    <w:rsid w:val="00BE1D03"/>
    <w:rPr>
      <w:rFonts w:ascii="Montserrat" w:hAnsi="Montserrat"/>
      <w:sz w:val="20"/>
      <w:szCs w:val="16"/>
    </w:rPr>
  </w:style>
  <w:style w:type="paragraph" w:customStyle="1" w:styleId="ISFolioFooterorHeaderHeaderallcap">
    <w:name w:val="IS Folio Footer or Header (Header all cap)"/>
    <w:basedOn w:val="ISBodyText"/>
    <w:link w:val="ISFolioFooterorHeaderHeaderallcapChar"/>
    <w:qFormat/>
    <w:rsid w:val="00BE1D03"/>
    <w:pPr>
      <w:tabs>
        <w:tab w:val="center" w:pos="4590"/>
        <w:tab w:val="right" w:pos="9360"/>
      </w:tabs>
      <w:ind w:right="-1440"/>
    </w:pPr>
    <w:rPr>
      <w:szCs w:val="16"/>
    </w:rPr>
  </w:style>
  <w:style w:type="character" w:customStyle="1" w:styleId="ISFolioFooterorHeaderHeaderallcapChar">
    <w:name w:val="IS Folio Footer or Header (Header all cap) Char"/>
    <w:basedOn w:val="DefaultParagraphFont"/>
    <w:link w:val="ISFolioFooterorHeaderHeaderallcap"/>
    <w:rsid w:val="00BE1D03"/>
    <w:rPr>
      <w:rFonts w:ascii="Montserrat" w:hAnsi="Montserrat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54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545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9D"/>
    <w:rPr>
      <w:sz w:val="20"/>
      <w:szCs w:val="20"/>
    </w:rPr>
  </w:style>
  <w:style w:type="paragraph" w:customStyle="1" w:styleId="ISTCHeadL1H1">
    <w:name w:val="IS T&amp;C Head = L1/H1"/>
    <w:basedOn w:val="ISHead1L2H2"/>
    <w:next w:val="Normal"/>
    <w:link w:val="ISTCHeadL1H1Char"/>
    <w:qFormat/>
    <w:rsid w:val="00A27E69"/>
    <w:pPr>
      <w:jc w:val="center"/>
      <w:outlineLvl w:val="0"/>
    </w:pPr>
  </w:style>
  <w:style w:type="character" w:customStyle="1" w:styleId="ISTCHeadL1H1Char">
    <w:name w:val="IS T&amp;C Head = L1/H1 Char"/>
    <w:basedOn w:val="DefaultParagraphFont"/>
    <w:link w:val="ISTCHeadL1H1"/>
    <w:rsid w:val="00A27E69"/>
    <w:rPr>
      <w:rFonts w:ascii="Montserrat Medium" w:hAnsi="Montserrat Medium"/>
      <w:color w:val="002D61" w:themeColor="accent1"/>
      <w:sz w:val="24"/>
      <w:szCs w:val="24"/>
    </w:rPr>
  </w:style>
  <w:style w:type="paragraph" w:customStyle="1" w:styleId="ISTCNumberedListRun-inHeadBodTxtP">
    <w:name w:val="IS T&amp;C Numbered List Run-in Head = BodTxt/P"/>
    <w:basedOn w:val="Normal"/>
    <w:next w:val="Normal"/>
    <w:link w:val="ISTCNumberedListRun-inHeadBodTxtPChar"/>
    <w:qFormat/>
    <w:rsid w:val="00126804"/>
    <w:pPr>
      <w:spacing w:before="120" w:after="0" w:line="240" w:lineRule="auto"/>
      <w:ind w:left="360" w:hanging="360"/>
    </w:pPr>
    <w:rPr>
      <w:rFonts w:ascii="Montserrat Medium" w:hAnsi="Montserrat Medium"/>
      <w:sz w:val="20"/>
      <w:szCs w:val="15"/>
      <w:u w:val="single"/>
    </w:rPr>
  </w:style>
  <w:style w:type="character" w:customStyle="1" w:styleId="ISTCNumberedListRun-inHeadBodTxtPChar">
    <w:name w:val="IS T&amp;C Numbered List Run-in Head = BodTxt/P Char"/>
    <w:basedOn w:val="DefaultParagraphFont"/>
    <w:link w:val="ISTCNumberedListRun-inHeadBodTxtP"/>
    <w:rsid w:val="00126804"/>
    <w:rPr>
      <w:rFonts w:ascii="Montserrat Medium" w:hAnsi="Montserrat Medium"/>
      <w:sz w:val="20"/>
      <w:szCs w:val="15"/>
      <w:u w:val="single"/>
    </w:rPr>
  </w:style>
  <w:style w:type="paragraph" w:customStyle="1" w:styleId="ISAltHead1ulcSectioncapsL2H2">
    <w:name w:val="IS Alt Head 1 (u/lc) / Section (caps) = L2/H2"/>
    <w:basedOn w:val="Normal"/>
    <w:next w:val="ISBodyText"/>
    <w:link w:val="ISAltHead1ulcSectioncapsL2H2Char"/>
    <w:qFormat/>
    <w:rsid w:val="00F72918"/>
    <w:pPr>
      <w:pBdr>
        <w:top w:val="single" w:sz="8" w:space="1" w:color="2F8FFF" w:themeColor="accent1" w:themeTint="80"/>
      </w:pBdr>
      <w:spacing w:before="360" w:after="0" w:line="240" w:lineRule="auto"/>
      <w:outlineLvl w:val="1"/>
    </w:pPr>
    <w:rPr>
      <w:rFonts w:ascii="Montserrat ExtraBold" w:hAnsi="Montserrat ExtraBold"/>
      <w:color w:val="002D61" w:themeColor="accent1"/>
      <w:sz w:val="28"/>
    </w:rPr>
  </w:style>
  <w:style w:type="character" w:customStyle="1" w:styleId="ISAltHead1ulcSectioncapsL2H2Char">
    <w:name w:val="IS Alt Head 1 (u/lc) / Section (caps) = L2/H2 Char"/>
    <w:basedOn w:val="DefaultParagraphFont"/>
    <w:link w:val="ISAltHead1ulcSectioncapsL2H2"/>
    <w:rsid w:val="00F72918"/>
    <w:rPr>
      <w:rFonts w:ascii="Montserrat ExtraBold" w:hAnsi="Montserrat ExtraBold"/>
      <w:color w:val="002D61" w:themeColor="accent1"/>
      <w:sz w:val="28"/>
    </w:rPr>
  </w:style>
  <w:style w:type="character" w:styleId="IntenseReference">
    <w:name w:val="Intense Reference"/>
    <w:basedOn w:val="DefaultParagraphFont"/>
    <w:uiPriority w:val="99"/>
    <w:semiHidden/>
    <w:locked/>
    <w:rsid w:val="000B1B49"/>
    <w:rPr>
      <w:b/>
      <w:bCs/>
      <w:smallCaps/>
      <w:color w:val="002D61" w:themeColor="accent1"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4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2"/>
    <w:semiHidden/>
    <w:locked/>
    <w:rsid w:val="00760E5E"/>
    <w:rPr>
      <w:color w:val="2875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locked/>
    <w:rsid w:val="007573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locked/>
    <w:rsid w:val="00D92D3B"/>
    <w:rPr>
      <w:color w:val="A539B2" w:themeColor="followedHyperlink"/>
      <w:u w:val="single"/>
    </w:rPr>
  </w:style>
  <w:style w:type="paragraph" w:styleId="Revision">
    <w:name w:val="Revision"/>
    <w:hidden/>
    <w:uiPriority w:val="99"/>
    <w:semiHidden/>
    <w:rsid w:val="00315B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locked/>
    <w:rsid w:val="0033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CB5"/>
  </w:style>
  <w:style w:type="paragraph" w:styleId="Footer">
    <w:name w:val="footer"/>
    <w:basedOn w:val="Normal"/>
    <w:link w:val="FooterChar"/>
    <w:uiPriority w:val="99"/>
    <w:semiHidden/>
    <w:locked/>
    <w:rsid w:val="0033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E9D"/>
  </w:style>
  <w:style w:type="paragraph" w:customStyle="1" w:styleId="ISBulletHead2BodTxtP">
    <w:name w:val="IS Bullet Head 2 = BodTxt/P"/>
    <w:basedOn w:val="ISBulletText2"/>
    <w:next w:val="ISBulletText2"/>
    <w:link w:val="ISBulletHead2BodTxtPChar"/>
    <w:qFormat/>
    <w:rsid w:val="00E82B46"/>
    <w:rPr>
      <w:rFonts w:ascii="Montserrat Medium" w:hAnsi="Montserrat Medium"/>
      <w:i/>
    </w:rPr>
  </w:style>
  <w:style w:type="character" w:customStyle="1" w:styleId="ISBulletHead2BodTxtPChar">
    <w:name w:val="IS Bullet Head 2 = BodTxt/P Char"/>
    <w:basedOn w:val="ISBulletText2Char"/>
    <w:link w:val="ISBulletHead2BodTxtP"/>
    <w:rsid w:val="00E82B46"/>
    <w:rPr>
      <w:rFonts w:ascii="Montserrat Medium" w:hAnsi="Montserrat Medium"/>
      <w:i/>
      <w:sz w:val="18"/>
      <w:szCs w:val="18"/>
    </w:rPr>
  </w:style>
  <w:style w:type="paragraph" w:customStyle="1" w:styleId="ISBulletHead1BodTxtP">
    <w:name w:val="IS Bullet Head 1 = BodTxt/P"/>
    <w:basedOn w:val="ISBulletText1"/>
    <w:next w:val="ISBulletText1"/>
    <w:link w:val="ISBulletHead1BodTxtPChar"/>
    <w:qFormat/>
    <w:rsid w:val="00E82B46"/>
    <w:rPr>
      <w:rFonts w:ascii="Montserrat Medium" w:hAnsi="Montserrat Medium"/>
    </w:rPr>
  </w:style>
  <w:style w:type="character" w:customStyle="1" w:styleId="ISBulletHead1BodTxtPChar">
    <w:name w:val="IS Bullet Head 1 = BodTxt/P Char"/>
    <w:basedOn w:val="ISBulletText1Char"/>
    <w:link w:val="ISBulletHead1BodTxtP"/>
    <w:rsid w:val="00E82B46"/>
    <w:rPr>
      <w:rFonts w:ascii="Montserrat Medium" w:hAnsi="Montserrat Medium"/>
      <w:sz w:val="18"/>
      <w:szCs w:val="18"/>
    </w:rPr>
  </w:style>
  <w:style w:type="paragraph" w:styleId="ListBullet">
    <w:name w:val="List Bullet"/>
    <w:basedOn w:val="Normal"/>
    <w:uiPriority w:val="99"/>
    <w:semiHidden/>
    <w:locked/>
    <w:rsid w:val="00450C60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locked/>
    <w:rsid w:val="00F8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locked/>
    <w:rsid w:val="00A51932"/>
    <w:rPr>
      <w:i/>
      <w:iCs/>
    </w:rPr>
  </w:style>
  <w:style w:type="character" w:customStyle="1" w:styleId="Style2">
    <w:name w:val="Style2"/>
    <w:basedOn w:val="ISBodyTextChar"/>
    <w:uiPriority w:val="1"/>
    <w:semiHidden/>
    <w:locked/>
    <w:rsid w:val="00A51932"/>
    <w:rPr>
      <w:rFonts w:ascii="Montserrat SemiBold" w:hAnsi="Montserrat SemiBold"/>
      <w:color w:val="003F89" w:themeColor="accent1" w:themeTint="E6"/>
      <w:w w:val="90"/>
      <w:sz w:val="18"/>
      <w:szCs w:val="18"/>
    </w:rPr>
  </w:style>
  <w:style w:type="paragraph" w:customStyle="1" w:styleId="ISTableorImageCaption">
    <w:name w:val="IS Table or Image Caption"/>
    <w:basedOn w:val="ISTableHead3BodTxtTHColumnorRowperneed"/>
    <w:link w:val="ISTableorImageCaptionChar"/>
    <w:qFormat/>
    <w:rsid w:val="00BE1D03"/>
  </w:style>
  <w:style w:type="character" w:customStyle="1" w:styleId="ISTableorImageCaptionChar">
    <w:name w:val="IS Table or Image Caption Char"/>
    <w:basedOn w:val="ISTableHead3BodTxtTHColumnorRowperneedChar"/>
    <w:link w:val="ISTableorImageCaption"/>
    <w:rsid w:val="00BE1D03"/>
    <w:rPr>
      <w:rFonts w:ascii="Montserrat Medium" w:hAnsi="Montserrat Medium"/>
      <w:color w:val="008F89" w:themeColor="accent3" w:themeShade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9A3B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Number">
    <w:name w:val="List Number"/>
    <w:basedOn w:val="Normal"/>
    <w:uiPriority w:val="99"/>
    <w:semiHidden/>
    <w:locked/>
    <w:rsid w:val="00C93330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0A1071"/>
    <w:rPr>
      <w:rFonts w:asciiTheme="majorHAnsi" w:eastAsiaTheme="majorEastAsia" w:hAnsiTheme="majorHAnsi" w:cstheme="majorBidi"/>
      <w:i/>
      <w:iCs/>
      <w:color w:val="002148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E4CC1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locked/>
    <w:rsid w:val="000A1071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CC1"/>
    <w:rPr>
      <w:sz w:val="20"/>
      <w:szCs w:val="20"/>
    </w:rPr>
  </w:style>
  <w:style w:type="character" w:customStyle="1" w:styleId="ISNumberedListChar">
    <w:name w:val="IS Numbered List Char"/>
    <w:basedOn w:val="ISNumberedListHead1BodTxtPChar"/>
    <w:link w:val="ISNumberedList"/>
    <w:rsid w:val="00BE1D03"/>
    <w:rPr>
      <w:rFonts w:ascii="Montserrat" w:hAnsi="Montserrat"/>
      <w:sz w:val="20"/>
      <w:szCs w:val="18"/>
    </w:rPr>
  </w:style>
  <w:style w:type="character" w:customStyle="1" w:styleId="ISFootnoteChar">
    <w:name w:val="IS Footnote Char"/>
    <w:basedOn w:val="ISBulletText1Char"/>
    <w:link w:val="ISFootnote"/>
    <w:rsid w:val="00BE1D03"/>
    <w:rPr>
      <w:rFonts w:ascii="Montserrat" w:hAnsi="Montserrat"/>
      <w:sz w:val="20"/>
      <w:szCs w:val="16"/>
    </w:rPr>
  </w:style>
  <w:style w:type="paragraph" w:customStyle="1" w:styleId="ISAltFormField">
    <w:name w:val="IS Alt Form Field"/>
    <w:basedOn w:val="ISFormFieldItem"/>
    <w:link w:val="ISAltFormFieldChar"/>
    <w:qFormat/>
    <w:rsid w:val="00F16D6D"/>
    <w:pPr>
      <w:pBdr>
        <w:top w:val="single" w:sz="2" w:space="1" w:color="auto"/>
      </w:pBdr>
      <w:tabs>
        <w:tab w:val="clear" w:pos="8640"/>
        <w:tab w:val="right" w:leader="underscore" w:pos="7200"/>
        <w:tab w:val="right" w:leader="underscore" w:pos="10080"/>
      </w:tabs>
    </w:pPr>
    <w:rPr>
      <w:szCs w:val="20"/>
    </w:rPr>
  </w:style>
  <w:style w:type="character" w:customStyle="1" w:styleId="ISAltFormFieldChar">
    <w:name w:val="IS Alt Form Field Char"/>
    <w:basedOn w:val="ISFormFieldItemChar"/>
    <w:link w:val="ISAltFormField"/>
    <w:rsid w:val="00F16D6D"/>
    <w:rPr>
      <w:rFonts w:ascii="Montserrat" w:hAnsi="Montserrat"/>
      <w:sz w:val="20"/>
      <w:szCs w:val="20"/>
    </w:rPr>
  </w:style>
  <w:style w:type="paragraph" w:customStyle="1" w:styleId="ISListDividerBodTxtP">
    <w:name w:val="IS List Divider = BodTxt/P"/>
    <w:basedOn w:val="ISTableorImageCaption"/>
    <w:link w:val="ISListDividerBodTxtPChar"/>
    <w:qFormat/>
    <w:rsid w:val="00F64A88"/>
    <w:pPr>
      <w:pBdr>
        <w:top w:val="single" w:sz="2" w:space="1" w:color="00BFB8" w:themeColor="accent3"/>
      </w:pBdr>
    </w:pPr>
  </w:style>
  <w:style w:type="character" w:customStyle="1" w:styleId="ui-provider">
    <w:name w:val="ui-provider"/>
    <w:basedOn w:val="DefaultParagraphFont"/>
    <w:rsid w:val="00D77FF0"/>
  </w:style>
  <w:style w:type="character" w:customStyle="1" w:styleId="ISListDividerBodTxtPChar">
    <w:name w:val="IS List Divider = BodTxt/P Char"/>
    <w:basedOn w:val="ISTableorImageCaptionChar"/>
    <w:link w:val="ISListDividerBodTxtP"/>
    <w:rsid w:val="00F64A88"/>
    <w:rPr>
      <w:rFonts w:ascii="Montserrat Medium" w:hAnsi="Montserrat Medium"/>
      <w:color w:val="008F89" w:themeColor="accent3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prep.ac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ll\OneDrive%20-%20ACT,%20Inc\Documents\Custom%20Office%20Templates\ACT-State%20and%20District_IS%20Word-to-PDF%20Template_042123.dotx" TargetMode="External"/></Relationships>
</file>

<file path=word/theme/theme1.xml><?xml version="1.0" encoding="utf-8"?>
<a:theme xmlns:a="http://schemas.openxmlformats.org/drawingml/2006/main" name="New ACT Corporate Brand">
  <a:themeElements>
    <a:clrScheme name="New ACT Corporate Brand">
      <a:dk1>
        <a:srgbClr val="000000"/>
      </a:dk1>
      <a:lt1>
        <a:srgbClr val="FFFFFF"/>
      </a:lt1>
      <a:dk2>
        <a:srgbClr val="F94868"/>
      </a:dk2>
      <a:lt2>
        <a:srgbClr val="FBE232"/>
      </a:lt2>
      <a:accent1>
        <a:srgbClr val="002D61"/>
      </a:accent1>
      <a:accent2>
        <a:srgbClr val="FF8204"/>
      </a:accent2>
      <a:accent3>
        <a:srgbClr val="00BFB8"/>
      </a:accent3>
      <a:accent4>
        <a:srgbClr val="2875B5"/>
      </a:accent4>
      <a:accent5>
        <a:srgbClr val="00B27B"/>
      </a:accent5>
      <a:accent6>
        <a:srgbClr val="A539B2"/>
      </a:accent6>
      <a:hlink>
        <a:srgbClr val="2875B5"/>
      </a:hlink>
      <a:folHlink>
        <a:srgbClr val="A539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a947beb5-beb2-4abb-a086-cbef9335d5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238BD5920C84FA9999014D46855FA" ma:contentTypeVersion="15" ma:contentTypeDescription="Create a new document." ma:contentTypeScope="" ma:versionID="f4d88fec2402cc0380f147af3ded6692">
  <xsd:schema xmlns:xsd="http://www.w3.org/2001/XMLSchema" xmlns:xs="http://www.w3.org/2001/XMLSchema" xmlns:p="http://schemas.microsoft.com/office/2006/metadata/properties" xmlns:ns2="a947beb5-beb2-4abb-a086-cbef9335d598" xmlns:ns3="50acbeb6-0d76-4eb4-ae0d-fa1678764d0b" xmlns:ns4="a0dee75e-c88c-4141-be6a-f87053e3339a" targetNamespace="http://schemas.microsoft.com/office/2006/metadata/properties" ma:root="true" ma:fieldsID="61398e18b90c1819bc1c5cf59c5f9393" ns2:_="" ns3:_="" ns4:_="">
    <xsd:import namespace="a947beb5-beb2-4abb-a086-cbef9335d598"/>
    <xsd:import namespace="50acbeb6-0d76-4eb4-ae0d-fa1678764d0b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7beb5-beb2-4abb-a086-cbef9335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cbeb6-0d76-4eb4-ae0d-fa1678764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d972126-64bf-43e3-8c32-581eb1db55b6}" ma:internalName="TaxCatchAll" ma:showField="CatchAllData" ma:web="50acbeb6-0d76-4eb4-ae0d-fa1678764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C5AD-5B87-448A-8567-6C5E54AA09D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a947beb5-beb2-4abb-a086-cbef9335d59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0dee75e-c88c-4141-be6a-f87053e3339a"/>
    <ds:schemaRef ds:uri="50acbeb6-0d76-4eb4-ae0d-fa1678764d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C39C5C-0CC7-4446-B414-9F64A3357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66924-D9F8-4E57-9158-16161976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7beb5-beb2-4abb-a086-cbef9335d598"/>
    <ds:schemaRef ds:uri="50acbeb6-0d76-4eb4-ae0d-fa1678764d0b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A74B5-E311-4373-BF2F-218FEBE1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ACT-State and District_IS Word-to-PDF Template_042123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Online Prep Student Access</vt:lpstr>
    </vt:vector>
  </TitlesOfParts>
  <Company/>
  <LinksUpToDate>false</LinksUpToDate>
  <CharactersWithSpaces>1497</CharactersWithSpaces>
  <SharedDoc>false</SharedDoc>
  <HLinks>
    <vt:vector size="30" baseType="variant">
      <vt:variant>
        <vt:i4>1310722</vt:i4>
      </vt:variant>
      <vt:variant>
        <vt:i4>15</vt:i4>
      </vt:variant>
      <vt:variant>
        <vt:i4>0</vt:i4>
      </vt:variant>
      <vt:variant>
        <vt:i4>5</vt:i4>
      </vt:variant>
      <vt:variant>
        <vt:lpwstr>https://www.color-blindness.com/coblis-color-blindness-simulator/</vt:lpwstr>
      </vt:variant>
      <vt:variant>
        <vt:lpwstr/>
      </vt:variant>
      <vt:variant>
        <vt:i4>7929900</vt:i4>
      </vt:variant>
      <vt:variant>
        <vt:i4>12</vt:i4>
      </vt:variant>
      <vt:variant>
        <vt:i4>0</vt:i4>
      </vt:variant>
      <vt:variant>
        <vt:i4>5</vt:i4>
      </vt:variant>
      <vt:variant>
        <vt:lpwstr>https://color.a11y.com/</vt:lpwstr>
      </vt:variant>
      <vt:variant>
        <vt:lpwstr/>
      </vt:variant>
      <vt:variant>
        <vt:i4>2031709</vt:i4>
      </vt:variant>
      <vt:variant>
        <vt:i4>9</vt:i4>
      </vt:variant>
      <vt:variant>
        <vt:i4>0</vt:i4>
      </vt:variant>
      <vt:variant>
        <vt:i4>5</vt:i4>
      </vt:variant>
      <vt:variant>
        <vt:lpwstr>https://contrastchecker.com/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https://webaim.org/resources/contrastchecker/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https://actinc.sharepoint.com/sites/Inform/SitePages/CommunicationTools/ACTBrandGuidelinesandLogos.aspx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Online Prep Student Access</dc:title>
  <dc:subject/>
  <dc:creator>ACT, Inc.</dc:creator>
  <cp:keywords>FT20001.CJ13194</cp:keywords>
  <dc:description/>
  <cp:lastModifiedBy>Aaron Blankenship</cp:lastModifiedBy>
  <cp:revision>3</cp:revision>
  <cp:lastPrinted>2023-06-15T17:08:00Z</cp:lastPrinted>
  <dcterms:created xsi:type="dcterms:W3CDTF">2023-06-15T17:07:00Z</dcterms:created>
  <dcterms:modified xsi:type="dcterms:W3CDTF">2023-06-15T17:11:00Z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9ee2d-7f97-43f8-9c16-151195c3e305_Enabled">
    <vt:lpwstr>true</vt:lpwstr>
  </property>
  <property fmtid="{D5CDD505-2E9C-101B-9397-08002B2CF9AE}" pid="3" name="MSIP_Label_b1a9ee2d-7f97-43f8-9c16-151195c3e305_SetDate">
    <vt:lpwstr>2023-02-01T20:18:53Z</vt:lpwstr>
  </property>
  <property fmtid="{D5CDD505-2E9C-101B-9397-08002B2CF9AE}" pid="4" name="MSIP_Label_b1a9ee2d-7f97-43f8-9c16-151195c3e305_Method">
    <vt:lpwstr>Standard</vt:lpwstr>
  </property>
  <property fmtid="{D5CDD505-2E9C-101B-9397-08002B2CF9AE}" pid="5" name="MSIP_Label_b1a9ee2d-7f97-43f8-9c16-151195c3e305_Name">
    <vt:lpwstr>b1a9ee2d-7f97-43f8-9c16-151195c3e305</vt:lpwstr>
  </property>
  <property fmtid="{D5CDD505-2E9C-101B-9397-08002B2CF9AE}" pid="6" name="MSIP_Label_b1a9ee2d-7f97-43f8-9c16-151195c3e305_SiteId">
    <vt:lpwstr>65cb0346-9d88-41d9-8ca6-f72047670d0f</vt:lpwstr>
  </property>
  <property fmtid="{D5CDD505-2E9C-101B-9397-08002B2CF9AE}" pid="7" name="MSIP_Label_b1a9ee2d-7f97-43f8-9c16-151195c3e305_ActionId">
    <vt:lpwstr>55757cb3-5270-4b04-8b74-4d8df13700ab</vt:lpwstr>
  </property>
  <property fmtid="{D5CDD505-2E9C-101B-9397-08002B2CF9AE}" pid="8" name="MSIP_Label_b1a9ee2d-7f97-43f8-9c16-151195c3e305_ContentBits">
    <vt:lpwstr>0</vt:lpwstr>
  </property>
  <property fmtid="{D5CDD505-2E9C-101B-9397-08002B2CF9AE}" pid="9" name="ContentTypeId">
    <vt:lpwstr>0x010100EAB238BD5920C84FA9999014D46855FA</vt:lpwstr>
  </property>
  <property fmtid="{D5CDD505-2E9C-101B-9397-08002B2CF9AE}" pid="10" name="MediaServiceImageTags">
    <vt:lpwstr/>
  </property>
</Properties>
</file>